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69E98" w14:textId="2C1F80CC" w:rsidR="00E16373" w:rsidRDefault="00644E2B">
      <w:pPr>
        <w:rPr>
          <w:rStyle w:val="Strong"/>
          <w:sz w:val="24"/>
        </w:rPr>
      </w:pPr>
      <w:r>
        <w:rPr>
          <w:rStyle w:val="Strong"/>
          <w:sz w:val="24"/>
        </w:rPr>
        <w:t>AusSeabed</w:t>
      </w:r>
      <w:r w:rsidR="000A12D4">
        <w:rPr>
          <w:rStyle w:val="Strong"/>
          <w:sz w:val="24"/>
        </w:rPr>
        <w:t xml:space="preserve"> Steering Committee nomination form</w:t>
      </w:r>
      <w:r w:rsidR="00B60E3E">
        <w:rPr>
          <w:rStyle w:val="Strong"/>
          <w:sz w:val="24"/>
        </w:rPr>
        <w:t>—</w:t>
      </w:r>
      <w:r w:rsidR="004B55D7">
        <w:rPr>
          <w:rStyle w:val="Strong"/>
          <w:sz w:val="24"/>
        </w:rPr>
        <w:t>early career ocean professional (ECOP)</w:t>
      </w:r>
    </w:p>
    <w:p w14:paraId="35AD43E6" w14:textId="5312943D" w:rsidR="000A12D4" w:rsidRDefault="000A12D4">
      <w:pPr>
        <w:rPr>
          <w:rStyle w:val="Strong"/>
          <w:sz w:val="24"/>
        </w:rPr>
      </w:pPr>
    </w:p>
    <w:p w14:paraId="0ACDBF28" w14:textId="54DB1581" w:rsidR="000A12D4" w:rsidRDefault="000A12D4">
      <w:pPr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>To nominate for the</w:t>
      </w:r>
      <w:r w:rsidR="004B55D7">
        <w:rPr>
          <w:rStyle w:val="Strong"/>
          <w:b w:val="0"/>
          <w:sz w:val="24"/>
        </w:rPr>
        <w:t xml:space="preserve"> ECOP</w:t>
      </w:r>
      <w:r>
        <w:rPr>
          <w:rStyle w:val="Strong"/>
          <w:b w:val="0"/>
          <w:sz w:val="24"/>
        </w:rPr>
        <w:t xml:space="preserve"> </w:t>
      </w:r>
      <w:r w:rsidR="004B55D7">
        <w:rPr>
          <w:rStyle w:val="Strong"/>
          <w:b w:val="0"/>
          <w:sz w:val="24"/>
        </w:rPr>
        <w:t xml:space="preserve">position on the </w:t>
      </w:r>
      <w:r>
        <w:rPr>
          <w:rStyle w:val="Strong"/>
          <w:b w:val="0"/>
          <w:sz w:val="24"/>
        </w:rPr>
        <w:t xml:space="preserve">AusSeabed Steering Committee please provide responses to the </w:t>
      </w:r>
      <w:r w:rsidR="00255BAF">
        <w:rPr>
          <w:rStyle w:val="Strong"/>
          <w:b w:val="0"/>
          <w:sz w:val="24"/>
        </w:rPr>
        <w:t>prompts</w:t>
      </w:r>
      <w:bookmarkStart w:id="0" w:name="_GoBack"/>
      <w:bookmarkEnd w:id="0"/>
      <w:r>
        <w:rPr>
          <w:rStyle w:val="Strong"/>
          <w:b w:val="0"/>
          <w:sz w:val="24"/>
        </w:rPr>
        <w:t xml:space="preserve"> below and complete the skills matrix. Nominations must be submitted to </w:t>
      </w:r>
      <w:hyperlink r:id="rId11" w:history="1">
        <w:r w:rsidRPr="00555EF8">
          <w:rPr>
            <w:rStyle w:val="Hyperlink"/>
            <w:sz w:val="24"/>
          </w:rPr>
          <w:t>ausseabed@ga.gov.au</w:t>
        </w:r>
      </w:hyperlink>
      <w:r>
        <w:rPr>
          <w:rStyle w:val="Strong"/>
          <w:b w:val="0"/>
          <w:sz w:val="24"/>
        </w:rPr>
        <w:t xml:space="preserve"> </w:t>
      </w:r>
      <w:r w:rsidRPr="000A12D4">
        <w:rPr>
          <w:rStyle w:val="Strong"/>
          <w:sz w:val="24"/>
        </w:rPr>
        <w:t>before 5 pm on the Wednesday 24</w:t>
      </w:r>
      <w:r w:rsidRPr="000A12D4">
        <w:rPr>
          <w:rStyle w:val="Strong"/>
          <w:sz w:val="24"/>
          <w:vertAlign w:val="superscript"/>
        </w:rPr>
        <w:t>th</w:t>
      </w:r>
      <w:r w:rsidRPr="000A12D4">
        <w:rPr>
          <w:rStyle w:val="Strong"/>
          <w:sz w:val="24"/>
        </w:rPr>
        <w:t xml:space="preserve"> of May 2023</w:t>
      </w:r>
      <w:r>
        <w:rPr>
          <w:rStyle w:val="Strong"/>
          <w:b w:val="0"/>
          <w:sz w:val="24"/>
        </w:rPr>
        <w:t xml:space="preserve">. </w:t>
      </w:r>
    </w:p>
    <w:p w14:paraId="7DC26D7E" w14:textId="77777777" w:rsidR="004B55D7" w:rsidRDefault="004B55D7" w:rsidP="004B55D7">
      <w:pPr>
        <w:rPr>
          <w:b/>
          <w:bCs/>
          <w:color w:val="000000"/>
        </w:rPr>
      </w:pPr>
    </w:p>
    <w:p w14:paraId="26EF75B2" w14:textId="09376554" w:rsidR="004B55D7" w:rsidRDefault="004B55D7" w:rsidP="004B55D7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color w:val="000000"/>
        </w:rPr>
      </w:pPr>
      <w:r>
        <w:rPr>
          <w:color w:val="000000"/>
        </w:rPr>
        <w:t>Name</w:t>
      </w:r>
      <w:r>
        <w:rPr>
          <w:color w:val="000000"/>
        </w:rPr>
        <w:t>, pronouns,</w:t>
      </w:r>
      <w:r>
        <w:rPr>
          <w:color w:val="000000"/>
        </w:rPr>
        <w:t xml:space="preserve"> and organisation of the applicant</w:t>
      </w:r>
    </w:p>
    <w:p w14:paraId="2D370110" w14:textId="77777777" w:rsidR="00B60E3E" w:rsidRPr="00B60E3E" w:rsidRDefault="00B60E3E" w:rsidP="00B60E3E">
      <w:pPr>
        <w:rPr>
          <w:color w:val="000000"/>
        </w:rPr>
      </w:pPr>
    </w:p>
    <w:p w14:paraId="4B82F3B9" w14:textId="01A6B7A4" w:rsidR="004B55D7" w:rsidRDefault="004B55D7" w:rsidP="004B55D7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color w:val="000000"/>
        </w:rPr>
      </w:pPr>
      <w:r>
        <w:rPr>
          <w:color w:val="000000"/>
        </w:rPr>
        <w:t>Name of most recent degree and year graduated (or expected to graduate)</w:t>
      </w:r>
    </w:p>
    <w:p w14:paraId="73DFBCE2" w14:textId="77777777" w:rsidR="00B60E3E" w:rsidRPr="00B60E3E" w:rsidRDefault="00B60E3E" w:rsidP="00B60E3E">
      <w:pPr>
        <w:rPr>
          <w:color w:val="000000"/>
        </w:rPr>
      </w:pPr>
    </w:p>
    <w:p w14:paraId="79CCD3AD" w14:textId="7C49E760" w:rsidR="004B55D7" w:rsidRDefault="004B55D7" w:rsidP="004B55D7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color w:val="000000"/>
        </w:rPr>
      </w:pPr>
      <w:r>
        <w:rPr>
          <w:color w:val="000000"/>
        </w:rPr>
        <w:t>Why you would like to be a part of AusSeabed? (&lt;75 words)</w:t>
      </w:r>
    </w:p>
    <w:p w14:paraId="3A3E5472" w14:textId="77777777" w:rsidR="00B60E3E" w:rsidRPr="00B60E3E" w:rsidRDefault="00B60E3E" w:rsidP="00B60E3E">
      <w:pPr>
        <w:rPr>
          <w:color w:val="000000"/>
        </w:rPr>
      </w:pPr>
    </w:p>
    <w:p w14:paraId="5FAC5D9D" w14:textId="77777777" w:rsidR="002875BF" w:rsidRDefault="004B55D7" w:rsidP="004F366E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color w:val="000000"/>
        </w:rPr>
      </w:pPr>
      <w:r w:rsidRPr="002875BF">
        <w:rPr>
          <w:color w:val="000000"/>
        </w:rPr>
        <w:t>What your previous experience is with seabed mapping? (&lt;200 words)</w:t>
      </w:r>
    </w:p>
    <w:p w14:paraId="72902F0B" w14:textId="77777777" w:rsidR="002875BF" w:rsidRPr="002875BF" w:rsidRDefault="002875BF" w:rsidP="002875BF">
      <w:pPr>
        <w:pStyle w:val="ListParagraph"/>
        <w:rPr>
          <w:color w:val="000000"/>
        </w:rPr>
      </w:pPr>
    </w:p>
    <w:p w14:paraId="104F9B62" w14:textId="45EAA054" w:rsidR="002875BF" w:rsidRDefault="002875BF" w:rsidP="002875BF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color w:val="000000"/>
        </w:rPr>
      </w:pPr>
      <w:r w:rsidRPr="002875BF">
        <w:rPr>
          <w:color w:val="000000"/>
        </w:rPr>
        <w:t>Has your organisation agreed to support the representative’s participation in the Steering Committee (flights to in-person meetings, accommodation, time commitments etc.)?</w:t>
      </w:r>
    </w:p>
    <w:p w14:paraId="52786656" w14:textId="2BE7107E" w:rsidR="00B60E3E" w:rsidRPr="00B60E3E" w:rsidRDefault="00B60E3E" w:rsidP="00B60E3E">
      <w:pPr>
        <w:rPr>
          <w:color w:val="000000"/>
        </w:rPr>
      </w:pPr>
    </w:p>
    <w:p w14:paraId="7F8CE1E8" w14:textId="01E65B8B" w:rsidR="002875BF" w:rsidRPr="005870DB" w:rsidRDefault="004F7D99" w:rsidP="002875BF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sz w:val="18"/>
          <w:szCs w:val="18"/>
        </w:rPr>
      </w:pPr>
      <w:r w:rsidRPr="004B55D7">
        <w:rPr>
          <w:lang w:val="en-GB"/>
        </w:rPr>
        <w:t xml:space="preserve">Please complete the skills matrix </w:t>
      </w:r>
    </w:p>
    <w:tbl>
      <w:tblPr>
        <w:tblStyle w:val="MediumGrid3-Accent5"/>
        <w:tblW w:w="8921" w:type="dxa"/>
        <w:tblLayout w:type="fixed"/>
        <w:tblLook w:val="04A0" w:firstRow="1" w:lastRow="0" w:firstColumn="1" w:lastColumn="0" w:noHBand="0" w:noVBand="1"/>
      </w:tblPr>
      <w:tblGrid>
        <w:gridCol w:w="1065"/>
        <w:gridCol w:w="2896"/>
        <w:gridCol w:w="710"/>
        <w:gridCol w:w="1215"/>
        <w:gridCol w:w="2327"/>
        <w:gridCol w:w="708"/>
      </w:tblGrid>
      <w:tr w:rsidR="002875BF" w:rsidRPr="007E63BF" w14:paraId="34BA3042" w14:textId="77777777" w:rsidTr="004D55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gridSpan w:val="3"/>
            <w:shd w:val="clear" w:color="auto" w:fill="8064A2" w:themeFill="accent4"/>
            <w:vAlign w:val="center"/>
          </w:tcPr>
          <w:p w14:paraId="10D52B20" w14:textId="77777777" w:rsidR="002875BF" w:rsidRPr="007E63BF" w:rsidRDefault="002875BF" w:rsidP="004D5506">
            <w:pPr>
              <w:pStyle w:val="BodyText"/>
              <w:rPr>
                <w:sz w:val="18"/>
                <w:szCs w:val="18"/>
              </w:rPr>
            </w:pPr>
            <w:r>
              <w:t>Score 3 (Strong) to 0 (none)</w:t>
            </w:r>
          </w:p>
        </w:tc>
        <w:tc>
          <w:tcPr>
            <w:tcW w:w="4250" w:type="dxa"/>
            <w:gridSpan w:val="3"/>
            <w:shd w:val="clear" w:color="auto" w:fill="E36C0A" w:themeFill="accent6" w:themeFillShade="BF"/>
            <w:vAlign w:val="center"/>
          </w:tcPr>
          <w:p w14:paraId="5CE41303" w14:textId="77777777" w:rsidR="002875BF" w:rsidRPr="007E63BF" w:rsidRDefault="002875BF" w:rsidP="004D5506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Score 3 (expert) to 0 (no knowledge)</w:t>
            </w:r>
          </w:p>
        </w:tc>
      </w:tr>
      <w:tr w:rsidR="002875BF" w:rsidRPr="007E63BF" w14:paraId="5D8918E6" w14:textId="77777777" w:rsidTr="004D5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 w:val="restart"/>
            <w:shd w:val="clear" w:color="auto" w:fill="5F497A" w:themeFill="accent4" w:themeFillShade="BF"/>
            <w:textDirection w:val="btLr"/>
            <w:vAlign w:val="center"/>
            <w:hideMark/>
          </w:tcPr>
          <w:p w14:paraId="65DA2978" w14:textId="77777777" w:rsidR="002875BF" w:rsidRPr="007E63BF" w:rsidRDefault="002875BF" w:rsidP="004D5506">
            <w:pPr>
              <w:jc w:val="center"/>
            </w:pPr>
            <w:r w:rsidRPr="007E63BF">
              <w:t>Sphere of influence</w:t>
            </w:r>
          </w:p>
        </w:tc>
        <w:tc>
          <w:tcPr>
            <w:tcW w:w="2896" w:type="dxa"/>
            <w:shd w:val="clear" w:color="auto" w:fill="B2A1C7" w:themeFill="accent4" w:themeFillTint="99"/>
            <w:hideMark/>
          </w:tcPr>
          <w:p w14:paraId="7D75C418" w14:textId="77777777" w:rsidR="002875BF" w:rsidRPr="007E63BF" w:rsidRDefault="002875BF" w:rsidP="004D5506">
            <w:pPr>
              <w:pStyle w:val="BodyText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3BF">
              <w:rPr>
                <w:sz w:val="18"/>
                <w:szCs w:val="18"/>
              </w:rPr>
              <w:t>Academia, research and education</w:t>
            </w:r>
          </w:p>
        </w:tc>
        <w:tc>
          <w:tcPr>
            <w:tcW w:w="710" w:type="dxa"/>
            <w:shd w:val="clear" w:color="auto" w:fill="DAEEF3" w:themeFill="accent5" w:themeFillTint="33"/>
            <w:vAlign w:val="center"/>
          </w:tcPr>
          <w:p w14:paraId="29F0D551" w14:textId="77777777" w:rsidR="002875BF" w:rsidRPr="007E63BF" w:rsidRDefault="002875BF" w:rsidP="004D5506">
            <w:pPr>
              <w:pStyle w:val="BodyText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shd w:val="clear" w:color="auto" w:fill="E36C0A" w:themeFill="accent6" w:themeFillShade="BF"/>
            <w:textDirection w:val="btLr"/>
            <w:vAlign w:val="center"/>
          </w:tcPr>
          <w:p w14:paraId="17343D00" w14:textId="77777777" w:rsidR="002875BF" w:rsidRPr="007E63BF" w:rsidRDefault="002875BF" w:rsidP="004D5506">
            <w:pPr>
              <w:pStyle w:val="default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840BA">
              <w:rPr>
                <w:rStyle w:val="Strong"/>
                <w:rFonts w:ascii="Calibri" w:hAnsi="Calibri"/>
              </w:rPr>
              <w:t>Domain Expertise</w:t>
            </w:r>
          </w:p>
        </w:tc>
        <w:tc>
          <w:tcPr>
            <w:tcW w:w="2327" w:type="dxa"/>
            <w:shd w:val="clear" w:color="auto" w:fill="FABF8F" w:themeFill="accent6" w:themeFillTint="99"/>
          </w:tcPr>
          <w:p w14:paraId="4A14E1CC" w14:textId="77777777" w:rsidR="002875BF" w:rsidRPr="007E63BF" w:rsidRDefault="002875BF" w:rsidP="004D550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A7965">
              <w:t>Marine data acquisition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14:paraId="1E271CD0" w14:textId="77777777" w:rsidR="002875BF" w:rsidRPr="007E63BF" w:rsidRDefault="002875BF" w:rsidP="004D550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875BF" w:rsidRPr="007E63BF" w14:paraId="3B2BD0BD" w14:textId="77777777" w:rsidTr="004D55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  <w:textDirection w:val="btLr"/>
            <w:hideMark/>
          </w:tcPr>
          <w:p w14:paraId="6F8D1860" w14:textId="77777777" w:rsidR="002875BF" w:rsidRPr="007E63BF" w:rsidRDefault="002875BF" w:rsidP="004D5506">
            <w:pPr>
              <w:pStyle w:val="BodyText"/>
              <w:spacing w:line="28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E5DFEC" w:themeFill="accent4" w:themeFillTint="33"/>
            <w:hideMark/>
          </w:tcPr>
          <w:p w14:paraId="12ED1F80" w14:textId="77777777" w:rsidR="002875BF" w:rsidRPr="007E63BF" w:rsidRDefault="002875BF" w:rsidP="004D5506">
            <w:pPr>
              <w:pStyle w:val="BodyText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3BF">
              <w:rPr>
                <w:sz w:val="18"/>
                <w:szCs w:val="18"/>
              </w:rPr>
              <w:t>Ocean, hazards and climate modelling</w:t>
            </w:r>
          </w:p>
        </w:tc>
        <w:tc>
          <w:tcPr>
            <w:tcW w:w="710" w:type="dxa"/>
            <w:shd w:val="clear" w:color="auto" w:fill="DAEEF3" w:themeFill="accent5" w:themeFillTint="33"/>
            <w:vAlign w:val="center"/>
          </w:tcPr>
          <w:p w14:paraId="2DDE3875" w14:textId="77777777" w:rsidR="002875BF" w:rsidRPr="007E63BF" w:rsidRDefault="002875BF" w:rsidP="004D5506">
            <w:pPr>
              <w:pStyle w:val="BodyText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14:paraId="4128BADE" w14:textId="77777777" w:rsidR="002875BF" w:rsidRPr="007E63BF" w:rsidRDefault="002875BF" w:rsidP="004D550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DE9D9" w:themeFill="accent6" w:themeFillTint="33"/>
          </w:tcPr>
          <w:p w14:paraId="5295B2BC" w14:textId="77777777" w:rsidR="002875BF" w:rsidRPr="007E63BF" w:rsidRDefault="002875BF" w:rsidP="004D550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5435F">
              <w:t>ICT solutions and service</w:t>
            </w:r>
            <w:r>
              <w:t>s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14:paraId="53F6B934" w14:textId="77777777" w:rsidR="002875BF" w:rsidRPr="007E63BF" w:rsidRDefault="002875BF" w:rsidP="004D550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875BF" w:rsidRPr="007E63BF" w14:paraId="4C2719DD" w14:textId="77777777" w:rsidTr="004D5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  <w:textDirection w:val="btLr"/>
            <w:hideMark/>
          </w:tcPr>
          <w:p w14:paraId="1AF3BC21" w14:textId="77777777" w:rsidR="002875BF" w:rsidRPr="007E63BF" w:rsidRDefault="002875BF" w:rsidP="004D5506">
            <w:pPr>
              <w:pStyle w:val="BodyText"/>
              <w:spacing w:line="28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B2A1C7" w:themeFill="accent4" w:themeFillTint="99"/>
          </w:tcPr>
          <w:p w14:paraId="1384ECD2" w14:textId="77777777" w:rsidR="002875BF" w:rsidRPr="007E63BF" w:rsidRDefault="002875BF" w:rsidP="004D5506">
            <w:pPr>
              <w:pStyle w:val="BodyText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3BF">
              <w:rPr>
                <w:sz w:val="18"/>
                <w:szCs w:val="18"/>
              </w:rPr>
              <w:t>Aquaculture and fisheries</w:t>
            </w:r>
          </w:p>
        </w:tc>
        <w:tc>
          <w:tcPr>
            <w:tcW w:w="710" w:type="dxa"/>
            <w:shd w:val="clear" w:color="auto" w:fill="DAEEF3" w:themeFill="accent5" w:themeFillTint="33"/>
            <w:vAlign w:val="center"/>
          </w:tcPr>
          <w:p w14:paraId="6D7DFBEB" w14:textId="77777777" w:rsidR="002875BF" w:rsidRPr="007E63BF" w:rsidRDefault="002875BF" w:rsidP="004D5506">
            <w:pPr>
              <w:pStyle w:val="BodyText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14:paraId="15365917" w14:textId="77777777" w:rsidR="002875BF" w:rsidRPr="007E63BF" w:rsidRDefault="002875BF" w:rsidP="004D550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ABF8F" w:themeFill="accent6" w:themeFillTint="99"/>
          </w:tcPr>
          <w:p w14:paraId="61047E6D" w14:textId="77777777" w:rsidR="002875BF" w:rsidRPr="007E63BF" w:rsidRDefault="002875BF" w:rsidP="004D550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4570A69C">
              <w:rPr>
                <w:szCs w:val="22"/>
              </w:rPr>
              <w:t>Emerging technologies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14:paraId="047308D9" w14:textId="77777777" w:rsidR="002875BF" w:rsidRPr="007E63BF" w:rsidRDefault="002875BF" w:rsidP="004D550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875BF" w:rsidRPr="007E63BF" w14:paraId="435A1D80" w14:textId="77777777" w:rsidTr="004D55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  <w:textDirection w:val="btLr"/>
            <w:hideMark/>
          </w:tcPr>
          <w:p w14:paraId="1318137F" w14:textId="77777777" w:rsidR="002875BF" w:rsidRPr="007E63BF" w:rsidRDefault="002875BF" w:rsidP="004D5506">
            <w:pPr>
              <w:pStyle w:val="BodyText"/>
              <w:spacing w:line="28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E5DFEC" w:themeFill="accent4" w:themeFillTint="33"/>
          </w:tcPr>
          <w:p w14:paraId="1DB0AB4E" w14:textId="77777777" w:rsidR="002875BF" w:rsidRPr="007E63BF" w:rsidRDefault="002875BF" w:rsidP="004D5506">
            <w:pPr>
              <w:pStyle w:val="BodyText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3BF">
              <w:rPr>
                <w:sz w:val="18"/>
                <w:szCs w:val="18"/>
              </w:rPr>
              <w:t xml:space="preserve">Marine estate management </w:t>
            </w:r>
          </w:p>
        </w:tc>
        <w:tc>
          <w:tcPr>
            <w:tcW w:w="710" w:type="dxa"/>
            <w:shd w:val="clear" w:color="auto" w:fill="DAEEF3" w:themeFill="accent5" w:themeFillTint="33"/>
            <w:vAlign w:val="center"/>
          </w:tcPr>
          <w:p w14:paraId="1DA8A3B5" w14:textId="77777777" w:rsidR="002875BF" w:rsidRPr="007E63BF" w:rsidRDefault="002875BF" w:rsidP="004D5506">
            <w:pPr>
              <w:pStyle w:val="BodyText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14:paraId="699D1E75" w14:textId="77777777" w:rsidR="002875BF" w:rsidRPr="007E63BF" w:rsidRDefault="002875BF" w:rsidP="004D550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DE9D9" w:themeFill="accent6" w:themeFillTint="33"/>
          </w:tcPr>
          <w:p w14:paraId="4BA66830" w14:textId="77777777" w:rsidR="002875BF" w:rsidRPr="007E63BF" w:rsidRDefault="002875BF" w:rsidP="004D550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Policy and decision making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14:paraId="49F7D2AD" w14:textId="77777777" w:rsidR="002875BF" w:rsidRPr="007E63BF" w:rsidRDefault="002875BF" w:rsidP="004D550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875BF" w:rsidRPr="007E63BF" w14:paraId="56F25DB1" w14:textId="77777777" w:rsidTr="004D5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  <w:textDirection w:val="btLr"/>
            <w:hideMark/>
          </w:tcPr>
          <w:p w14:paraId="732A8B7E" w14:textId="77777777" w:rsidR="002875BF" w:rsidRPr="007E63BF" w:rsidRDefault="002875BF" w:rsidP="004D5506">
            <w:pPr>
              <w:pStyle w:val="BodyText"/>
              <w:spacing w:line="28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B2A1C7" w:themeFill="accent4" w:themeFillTint="99"/>
          </w:tcPr>
          <w:p w14:paraId="4236525D" w14:textId="77777777" w:rsidR="002875BF" w:rsidRPr="007E63BF" w:rsidRDefault="002875BF" w:rsidP="004D5506">
            <w:pPr>
              <w:pStyle w:val="BodyText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3BF">
              <w:rPr>
                <w:sz w:val="18"/>
                <w:szCs w:val="18"/>
              </w:rPr>
              <w:t>Coastal development</w:t>
            </w:r>
          </w:p>
        </w:tc>
        <w:tc>
          <w:tcPr>
            <w:tcW w:w="710" w:type="dxa"/>
            <w:shd w:val="clear" w:color="auto" w:fill="DAEEF3" w:themeFill="accent5" w:themeFillTint="33"/>
            <w:vAlign w:val="center"/>
          </w:tcPr>
          <w:p w14:paraId="3902A1B6" w14:textId="77777777" w:rsidR="002875BF" w:rsidRPr="007E63BF" w:rsidRDefault="002875BF" w:rsidP="004D5506">
            <w:pPr>
              <w:pStyle w:val="BodyText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14:paraId="35029A7C" w14:textId="77777777" w:rsidR="002875BF" w:rsidRPr="007E63BF" w:rsidRDefault="002875BF" w:rsidP="004D550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ABF8F" w:themeFill="accent6" w:themeFillTint="99"/>
          </w:tcPr>
          <w:p w14:paraId="3FED58F2" w14:textId="77777777" w:rsidR="002875BF" w:rsidRPr="007E63BF" w:rsidRDefault="002875BF" w:rsidP="004D550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172B">
              <w:rPr>
                <w:rFonts w:asciiTheme="minorHAnsi" w:hAnsiTheme="minorHAnsi" w:cstheme="minorHAnsi"/>
              </w:rPr>
              <w:t>Biodiversity and habitats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14:paraId="0F7A03D9" w14:textId="77777777" w:rsidR="002875BF" w:rsidRPr="007E63BF" w:rsidRDefault="002875BF" w:rsidP="004D550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875BF" w:rsidRPr="007E63BF" w14:paraId="5C8BC11F" w14:textId="77777777" w:rsidTr="004D55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  <w:textDirection w:val="btLr"/>
            <w:hideMark/>
          </w:tcPr>
          <w:p w14:paraId="2B01428B" w14:textId="77777777" w:rsidR="002875BF" w:rsidRPr="007E63BF" w:rsidRDefault="002875BF" w:rsidP="004D5506">
            <w:pPr>
              <w:pStyle w:val="BodyText"/>
              <w:spacing w:line="28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E5DFEC" w:themeFill="accent4" w:themeFillTint="33"/>
          </w:tcPr>
          <w:p w14:paraId="6A628FE8" w14:textId="77777777" w:rsidR="002875BF" w:rsidRPr="007E63BF" w:rsidRDefault="002875BF" w:rsidP="004D5506">
            <w:pPr>
              <w:pStyle w:val="BodyText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3BF">
              <w:rPr>
                <w:sz w:val="18"/>
                <w:szCs w:val="18"/>
              </w:rPr>
              <w:t>Offshore  development</w:t>
            </w:r>
          </w:p>
        </w:tc>
        <w:tc>
          <w:tcPr>
            <w:tcW w:w="710" w:type="dxa"/>
            <w:shd w:val="clear" w:color="auto" w:fill="DAEEF3" w:themeFill="accent5" w:themeFillTint="33"/>
            <w:vAlign w:val="center"/>
          </w:tcPr>
          <w:p w14:paraId="6237A713" w14:textId="77777777" w:rsidR="002875BF" w:rsidRPr="007E63BF" w:rsidRDefault="002875BF" w:rsidP="004D5506">
            <w:pPr>
              <w:pStyle w:val="BodyText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14:paraId="0C115E0B" w14:textId="77777777" w:rsidR="002875BF" w:rsidRPr="007E63BF" w:rsidRDefault="002875BF" w:rsidP="004D550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DE9D9" w:themeFill="accent6" w:themeFillTint="33"/>
          </w:tcPr>
          <w:p w14:paraId="1151932E" w14:textId="77777777" w:rsidR="002875BF" w:rsidRPr="007E63BF" w:rsidRDefault="002875BF" w:rsidP="004D550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172B">
              <w:rPr>
                <w:rFonts w:asciiTheme="minorHAnsi" w:hAnsiTheme="minorHAnsi" w:cstheme="minorHAnsi"/>
              </w:rPr>
              <w:t>First Nations Engagement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14:paraId="0188149F" w14:textId="77777777" w:rsidR="002875BF" w:rsidRPr="007E63BF" w:rsidRDefault="002875BF" w:rsidP="004D550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875BF" w:rsidRPr="007E63BF" w14:paraId="0BA723A1" w14:textId="77777777" w:rsidTr="004D5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  <w:textDirection w:val="btLr"/>
          </w:tcPr>
          <w:p w14:paraId="787CA64A" w14:textId="77777777" w:rsidR="002875BF" w:rsidRPr="007E63BF" w:rsidRDefault="002875BF" w:rsidP="004D5506">
            <w:pPr>
              <w:pStyle w:val="BodyText"/>
              <w:spacing w:line="28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B2A1C7" w:themeFill="accent4" w:themeFillTint="99"/>
          </w:tcPr>
          <w:p w14:paraId="61045CFE" w14:textId="77777777" w:rsidR="002875BF" w:rsidRPr="007E63BF" w:rsidRDefault="002875BF" w:rsidP="004D5506">
            <w:pPr>
              <w:pStyle w:val="BodyText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3BF">
              <w:rPr>
                <w:sz w:val="18"/>
                <w:szCs w:val="18"/>
              </w:rPr>
              <w:t>National Seabed Programs</w:t>
            </w:r>
          </w:p>
        </w:tc>
        <w:tc>
          <w:tcPr>
            <w:tcW w:w="710" w:type="dxa"/>
            <w:shd w:val="clear" w:color="auto" w:fill="DAEEF3" w:themeFill="accent5" w:themeFillTint="33"/>
            <w:vAlign w:val="center"/>
          </w:tcPr>
          <w:p w14:paraId="7F705CB4" w14:textId="77777777" w:rsidR="002875BF" w:rsidRPr="007E63BF" w:rsidRDefault="002875BF" w:rsidP="004D5506">
            <w:pPr>
              <w:pStyle w:val="BodyText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14:paraId="14A15CD4" w14:textId="77777777" w:rsidR="002875BF" w:rsidRPr="007E63BF" w:rsidRDefault="002875BF" w:rsidP="004D550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ABF8F" w:themeFill="accent6" w:themeFillTint="99"/>
          </w:tcPr>
          <w:p w14:paraId="0D72F92D" w14:textId="77777777" w:rsidR="002875BF" w:rsidRPr="007E63BF" w:rsidRDefault="002875BF" w:rsidP="004D550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Marine research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14:paraId="0ECDE3C1" w14:textId="77777777" w:rsidR="002875BF" w:rsidRPr="007E63BF" w:rsidRDefault="002875BF" w:rsidP="004D550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875BF" w:rsidRPr="007E63BF" w14:paraId="5DC52969" w14:textId="77777777" w:rsidTr="004D55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  <w:textDirection w:val="btLr"/>
            <w:vAlign w:val="center"/>
            <w:hideMark/>
          </w:tcPr>
          <w:p w14:paraId="260E9A07" w14:textId="77777777" w:rsidR="002875BF" w:rsidRPr="007E63BF" w:rsidRDefault="002875BF" w:rsidP="004D5506">
            <w:pPr>
              <w:pStyle w:val="BodyText"/>
              <w:spacing w:line="28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E5DFEC" w:themeFill="accent4" w:themeFillTint="33"/>
          </w:tcPr>
          <w:p w14:paraId="1937BD69" w14:textId="77777777" w:rsidR="002875BF" w:rsidRPr="007E63BF" w:rsidRDefault="002875BF" w:rsidP="004D5506">
            <w:pPr>
              <w:pStyle w:val="BodyText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3BF">
              <w:rPr>
                <w:sz w:val="18"/>
                <w:szCs w:val="18"/>
              </w:rPr>
              <w:t>State government agencies</w:t>
            </w:r>
          </w:p>
        </w:tc>
        <w:tc>
          <w:tcPr>
            <w:tcW w:w="710" w:type="dxa"/>
            <w:shd w:val="clear" w:color="auto" w:fill="DAEEF3" w:themeFill="accent5" w:themeFillTint="33"/>
            <w:vAlign w:val="center"/>
          </w:tcPr>
          <w:p w14:paraId="0A6A27D6" w14:textId="77777777" w:rsidR="002875BF" w:rsidRPr="007E63BF" w:rsidRDefault="002875BF" w:rsidP="004D5506">
            <w:pPr>
              <w:pStyle w:val="BodyText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14:paraId="2586E32F" w14:textId="77777777" w:rsidR="002875BF" w:rsidRPr="007E63BF" w:rsidRDefault="002875BF" w:rsidP="004D550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DE9D9" w:themeFill="accent6" w:themeFillTint="33"/>
          </w:tcPr>
          <w:p w14:paraId="42C63C85" w14:textId="77777777" w:rsidR="002875BF" w:rsidRPr="007E63BF" w:rsidRDefault="002875BF" w:rsidP="004D550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4570A69C">
              <w:rPr>
                <w:szCs w:val="22"/>
              </w:rPr>
              <w:t> Education and training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14:paraId="4A0C87DE" w14:textId="77777777" w:rsidR="002875BF" w:rsidRPr="007E63BF" w:rsidRDefault="002875BF" w:rsidP="004D550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875BF" w:rsidRPr="007E63BF" w14:paraId="5EA6CAF0" w14:textId="77777777" w:rsidTr="004D5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  <w:textDirection w:val="btLr"/>
          </w:tcPr>
          <w:p w14:paraId="6FD29235" w14:textId="77777777" w:rsidR="002875BF" w:rsidRPr="007E63BF" w:rsidRDefault="002875BF" w:rsidP="004D5506">
            <w:pPr>
              <w:pStyle w:val="BodyText"/>
              <w:spacing w:line="28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B2A1C7" w:themeFill="accent4" w:themeFillTint="99"/>
          </w:tcPr>
          <w:p w14:paraId="7C3FFF20" w14:textId="77777777" w:rsidR="002875BF" w:rsidRPr="007E63BF" w:rsidRDefault="002875BF" w:rsidP="004D5506">
            <w:pPr>
              <w:pStyle w:val="BodyText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3BF">
              <w:rPr>
                <w:sz w:val="18"/>
                <w:szCs w:val="18"/>
              </w:rPr>
              <w:t>International seabed programs</w:t>
            </w:r>
          </w:p>
        </w:tc>
        <w:tc>
          <w:tcPr>
            <w:tcW w:w="710" w:type="dxa"/>
            <w:shd w:val="clear" w:color="auto" w:fill="DAEEF3" w:themeFill="accent5" w:themeFillTint="33"/>
            <w:vAlign w:val="center"/>
          </w:tcPr>
          <w:p w14:paraId="3E2B62D7" w14:textId="77777777" w:rsidR="002875BF" w:rsidRPr="007E63BF" w:rsidRDefault="002875BF" w:rsidP="004D5506">
            <w:pPr>
              <w:pStyle w:val="BodyText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14:paraId="217BA175" w14:textId="77777777" w:rsidR="002875BF" w:rsidRPr="007E63BF" w:rsidRDefault="002875BF" w:rsidP="004D550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ABF8F" w:themeFill="accent6" w:themeFillTint="99"/>
          </w:tcPr>
          <w:p w14:paraId="1EEDC6B2" w14:textId="77777777" w:rsidR="002875BF" w:rsidRPr="007E63BF" w:rsidRDefault="002875BF" w:rsidP="004D550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4570A69C">
              <w:rPr>
                <w:szCs w:val="22"/>
              </w:rPr>
              <w:t xml:space="preserve">Research, Development 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14:paraId="22EC4F31" w14:textId="77777777" w:rsidR="002875BF" w:rsidRPr="007E63BF" w:rsidRDefault="002875BF" w:rsidP="004D550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875BF" w:rsidRPr="007E63BF" w14:paraId="2231BA1B" w14:textId="77777777" w:rsidTr="004D55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  <w:textDirection w:val="btLr"/>
          </w:tcPr>
          <w:p w14:paraId="3FC4459C" w14:textId="77777777" w:rsidR="002875BF" w:rsidRPr="007E63BF" w:rsidRDefault="002875BF" w:rsidP="004D5506">
            <w:pPr>
              <w:pStyle w:val="BodyText"/>
              <w:spacing w:line="28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E5DFEC" w:themeFill="accent4" w:themeFillTint="33"/>
          </w:tcPr>
          <w:p w14:paraId="67AF4524" w14:textId="77777777" w:rsidR="002875BF" w:rsidRPr="007E63BF" w:rsidRDefault="002875BF" w:rsidP="004D5506">
            <w:pPr>
              <w:pStyle w:val="BodyText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3BF">
              <w:rPr>
                <w:sz w:val="18"/>
                <w:szCs w:val="18"/>
              </w:rPr>
              <w:t>Philanthropic funding Programs</w:t>
            </w:r>
          </w:p>
        </w:tc>
        <w:tc>
          <w:tcPr>
            <w:tcW w:w="710" w:type="dxa"/>
            <w:shd w:val="clear" w:color="auto" w:fill="DAEEF3" w:themeFill="accent5" w:themeFillTint="33"/>
            <w:vAlign w:val="center"/>
          </w:tcPr>
          <w:p w14:paraId="49FC5D41" w14:textId="77777777" w:rsidR="002875BF" w:rsidRPr="007E63BF" w:rsidRDefault="002875BF" w:rsidP="004D5506">
            <w:pPr>
              <w:pStyle w:val="BodyText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14:paraId="71926505" w14:textId="77777777" w:rsidR="002875BF" w:rsidRPr="007E63BF" w:rsidRDefault="002875BF" w:rsidP="004D550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DE9D9" w:themeFill="accent6" w:themeFillTint="33"/>
          </w:tcPr>
          <w:p w14:paraId="183A6BED" w14:textId="77777777" w:rsidR="002875BF" w:rsidRPr="007E63BF" w:rsidRDefault="002875BF" w:rsidP="004D550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Outreach and Communications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14:paraId="144B275C" w14:textId="77777777" w:rsidR="002875BF" w:rsidRPr="007E63BF" w:rsidRDefault="002875BF" w:rsidP="004D550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875BF" w:rsidRPr="007E63BF" w14:paraId="03B41197" w14:textId="77777777" w:rsidTr="004D5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  <w:textDirection w:val="btLr"/>
          </w:tcPr>
          <w:p w14:paraId="68BD74CC" w14:textId="77777777" w:rsidR="002875BF" w:rsidRPr="007E63BF" w:rsidRDefault="002875BF" w:rsidP="004D5506">
            <w:pPr>
              <w:pStyle w:val="BodyText"/>
              <w:spacing w:line="28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B2A1C7" w:themeFill="accent4" w:themeFillTint="99"/>
          </w:tcPr>
          <w:p w14:paraId="4736B1E4" w14:textId="77777777" w:rsidR="002875BF" w:rsidRPr="007E63BF" w:rsidRDefault="002875BF" w:rsidP="004D5506">
            <w:pPr>
              <w:pStyle w:val="BodyText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3BF">
              <w:rPr>
                <w:sz w:val="18"/>
                <w:szCs w:val="18"/>
              </w:rPr>
              <w:t>First Nations Australians</w:t>
            </w:r>
          </w:p>
        </w:tc>
        <w:tc>
          <w:tcPr>
            <w:tcW w:w="710" w:type="dxa"/>
            <w:shd w:val="clear" w:color="auto" w:fill="DAEEF3" w:themeFill="accent5" w:themeFillTint="33"/>
            <w:vAlign w:val="center"/>
          </w:tcPr>
          <w:p w14:paraId="1853545E" w14:textId="77777777" w:rsidR="002875BF" w:rsidRPr="007E63BF" w:rsidRDefault="002875BF" w:rsidP="004D5506">
            <w:pPr>
              <w:pStyle w:val="BodyText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14:paraId="4FD85A23" w14:textId="77777777" w:rsidR="002875BF" w:rsidRPr="007E63BF" w:rsidRDefault="002875BF" w:rsidP="004D550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ABF8F" w:themeFill="accent6" w:themeFillTint="99"/>
          </w:tcPr>
          <w:p w14:paraId="3A06CF33" w14:textId="77777777" w:rsidR="002875BF" w:rsidRPr="007E63BF" w:rsidRDefault="002875BF" w:rsidP="004D550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5435F">
              <w:t>Funding and program development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14:paraId="3247B33E" w14:textId="77777777" w:rsidR="002875BF" w:rsidRPr="007E63BF" w:rsidRDefault="002875BF" w:rsidP="004D550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875BF" w:rsidRPr="007E63BF" w14:paraId="7789117C" w14:textId="77777777" w:rsidTr="004D55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  <w:textDirection w:val="btLr"/>
          </w:tcPr>
          <w:p w14:paraId="2E138CF2" w14:textId="77777777" w:rsidR="002875BF" w:rsidRPr="007E63BF" w:rsidRDefault="002875BF" w:rsidP="004D5506">
            <w:pPr>
              <w:pStyle w:val="BodyText"/>
              <w:spacing w:line="28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E5DFEC" w:themeFill="accent4" w:themeFillTint="33"/>
            <w:vAlign w:val="center"/>
          </w:tcPr>
          <w:p w14:paraId="3F12F781" w14:textId="77777777" w:rsidR="002875BF" w:rsidRPr="007E63BF" w:rsidRDefault="002875BF" w:rsidP="004D5506">
            <w:pPr>
              <w:pStyle w:val="BodyText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3BF">
              <w:rPr>
                <w:sz w:val="18"/>
                <w:szCs w:val="18"/>
              </w:rPr>
              <w:t>Hydrographic industry</w:t>
            </w:r>
          </w:p>
        </w:tc>
        <w:tc>
          <w:tcPr>
            <w:tcW w:w="710" w:type="dxa"/>
            <w:shd w:val="clear" w:color="auto" w:fill="DAEEF3" w:themeFill="accent5" w:themeFillTint="33"/>
            <w:vAlign w:val="center"/>
          </w:tcPr>
          <w:p w14:paraId="55ADF6AA" w14:textId="77777777" w:rsidR="002875BF" w:rsidRPr="007E63BF" w:rsidRDefault="002875BF" w:rsidP="004D5506">
            <w:pPr>
              <w:pStyle w:val="BodyText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14:paraId="0DDCB9B1" w14:textId="77777777" w:rsidR="002875BF" w:rsidRPr="007E63BF" w:rsidRDefault="002875BF" w:rsidP="004D550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DE9D9" w:themeFill="accent6" w:themeFillTint="33"/>
          </w:tcPr>
          <w:p w14:paraId="67CC7E49" w14:textId="77777777" w:rsidR="002875BF" w:rsidRPr="007E63BF" w:rsidRDefault="002875BF" w:rsidP="004D550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3296">
              <w:t>Other (please specify)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14:paraId="2B159F32" w14:textId="77777777" w:rsidR="002875BF" w:rsidRPr="007E63BF" w:rsidRDefault="002875BF" w:rsidP="004D550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875BF" w:rsidRPr="007E63BF" w14:paraId="1AED7700" w14:textId="77777777" w:rsidTr="004D5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  <w:textDirection w:val="btLr"/>
          </w:tcPr>
          <w:p w14:paraId="6070B775" w14:textId="77777777" w:rsidR="002875BF" w:rsidRPr="007E63BF" w:rsidRDefault="002875BF" w:rsidP="004D5506">
            <w:pPr>
              <w:pStyle w:val="BodyText"/>
              <w:spacing w:line="28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B2A1C7" w:themeFill="accent4" w:themeFillTint="99"/>
          </w:tcPr>
          <w:p w14:paraId="5F3AF59E" w14:textId="77777777" w:rsidR="002875BF" w:rsidRPr="007E63BF" w:rsidRDefault="002875BF" w:rsidP="004D5506">
            <w:pPr>
              <w:pStyle w:val="BodyText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3BF">
              <w:rPr>
                <w:sz w:val="18"/>
                <w:szCs w:val="18"/>
              </w:rPr>
              <w:t>Other Industry (please specify)</w:t>
            </w:r>
          </w:p>
        </w:tc>
        <w:tc>
          <w:tcPr>
            <w:tcW w:w="710" w:type="dxa"/>
            <w:shd w:val="clear" w:color="auto" w:fill="DAEEF3" w:themeFill="accent5" w:themeFillTint="33"/>
            <w:vAlign w:val="center"/>
          </w:tcPr>
          <w:p w14:paraId="73EDA0BC" w14:textId="77777777" w:rsidR="002875BF" w:rsidRPr="007E63BF" w:rsidRDefault="002875BF" w:rsidP="004D5506">
            <w:pPr>
              <w:pStyle w:val="BodyText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14:paraId="7E3C538A" w14:textId="77777777" w:rsidR="002875BF" w:rsidRPr="007E63BF" w:rsidRDefault="002875BF" w:rsidP="004D550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FFFFF" w:themeFill="background1"/>
          </w:tcPr>
          <w:p w14:paraId="6B5DD016" w14:textId="77777777" w:rsidR="002875BF" w:rsidRPr="007E63BF" w:rsidRDefault="002875BF" w:rsidP="004D550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904DF0C" w14:textId="77777777" w:rsidR="002875BF" w:rsidRPr="007E63BF" w:rsidRDefault="002875BF" w:rsidP="004D550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875BF" w:rsidRPr="007E63BF" w14:paraId="381F391C" w14:textId="77777777" w:rsidTr="004D55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  <w:textDirection w:val="btLr"/>
            <w:hideMark/>
          </w:tcPr>
          <w:p w14:paraId="22FAF1DA" w14:textId="77777777" w:rsidR="002875BF" w:rsidRPr="007E63BF" w:rsidRDefault="002875BF" w:rsidP="004D5506">
            <w:pPr>
              <w:pStyle w:val="BodyText"/>
              <w:spacing w:line="28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96" w:type="dxa"/>
            <w:tcBorders>
              <w:bottom w:val="single" w:sz="24" w:space="0" w:color="FFFFFF" w:themeColor="background1"/>
            </w:tcBorders>
            <w:shd w:val="clear" w:color="auto" w:fill="E5DFEC" w:themeFill="accent4" w:themeFillTint="33"/>
            <w:hideMark/>
          </w:tcPr>
          <w:p w14:paraId="101CEA2D" w14:textId="77777777" w:rsidR="002875BF" w:rsidRPr="007E63BF" w:rsidRDefault="002875BF" w:rsidP="004D5506">
            <w:pPr>
              <w:pStyle w:val="BodyText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3BF">
              <w:rPr>
                <w:sz w:val="18"/>
                <w:szCs w:val="18"/>
              </w:rPr>
              <w:t>Other (please specify)</w:t>
            </w:r>
          </w:p>
        </w:tc>
        <w:tc>
          <w:tcPr>
            <w:tcW w:w="710" w:type="dxa"/>
            <w:tcBorders>
              <w:bottom w:val="single" w:sz="24" w:space="0" w:color="FFFFFF" w:themeColor="background1"/>
            </w:tcBorders>
            <w:shd w:val="clear" w:color="auto" w:fill="DAEEF3" w:themeFill="accent5" w:themeFillTint="33"/>
            <w:vAlign w:val="center"/>
            <w:hideMark/>
          </w:tcPr>
          <w:p w14:paraId="405079BE" w14:textId="77777777" w:rsidR="002875BF" w:rsidRPr="007E63BF" w:rsidRDefault="002875BF" w:rsidP="004D5506">
            <w:pPr>
              <w:pStyle w:val="BodyText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6A5B4D1B" w14:textId="77777777" w:rsidR="002875BF" w:rsidRPr="007E63BF" w:rsidRDefault="002875BF" w:rsidP="004D550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24" w:space="0" w:color="FFFFFF" w:themeColor="background1"/>
            </w:tcBorders>
            <w:shd w:val="clear" w:color="auto" w:fill="FFFFFF" w:themeFill="background1"/>
          </w:tcPr>
          <w:p w14:paraId="4BA9F1E7" w14:textId="77777777" w:rsidR="002875BF" w:rsidRPr="007E63BF" w:rsidRDefault="002875BF" w:rsidP="004D550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51B216BD" w14:textId="77777777" w:rsidR="002875BF" w:rsidRPr="007E63BF" w:rsidRDefault="002875BF" w:rsidP="004D550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4397574D" w14:textId="77777777" w:rsidR="002875BF" w:rsidRPr="002875BF" w:rsidRDefault="002875BF" w:rsidP="002875BF">
      <w:pPr>
        <w:rPr>
          <w:sz w:val="18"/>
          <w:szCs w:val="18"/>
        </w:rPr>
      </w:pPr>
    </w:p>
    <w:sectPr w:rsidR="002875BF" w:rsidRPr="002875BF" w:rsidSect="005B7BB9">
      <w:headerReference w:type="default" r:id="rId12"/>
      <w:pgSz w:w="11906" w:h="16838"/>
      <w:pgMar w:top="2117" w:right="567" w:bottom="720" w:left="85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2B75A" w14:textId="77777777" w:rsidR="00E3035E" w:rsidRDefault="00E3035E">
      <w:r>
        <w:separator/>
      </w:r>
    </w:p>
  </w:endnote>
  <w:endnote w:type="continuationSeparator" w:id="0">
    <w:p w14:paraId="76E59520" w14:textId="77777777" w:rsidR="00E3035E" w:rsidRDefault="00E3035E">
      <w:r>
        <w:continuationSeparator/>
      </w:r>
    </w:p>
  </w:endnote>
  <w:endnote w:type="continuationNotice" w:id="1">
    <w:p w14:paraId="17B24214" w14:textId="77777777" w:rsidR="00E3035E" w:rsidRDefault="00E303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9DBEF" w14:textId="77777777" w:rsidR="00E3035E" w:rsidRDefault="00E3035E">
      <w:r>
        <w:separator/>
      </w:r>
    </w:p>
  </w:footnote>
  <w:footnote w:type="continuationSeparator" w:id="0">
    <w:p w14:paraId="345ABB0E" w14:textId="77777777" w:rsidR="00E3035E" w:rsidRDefault="00E3035E">
      <w:r>
        <w:continuationSeparator/>
      </w:r>
    </w:p>
  </w:footnote>
  <w:footnote w:type="continuationNotice" w:id="1">
    <w:p w14:paraId="4382B685" w14:textId="77777777" w:rsidR="00E3035E" w:rsidRDefault="00E303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0732D" w14:textId="1BEA3C52" w:rsidR="006D0322" w:rsidRDefault="005B7BB9" w:rsidP="003202B5">
    <w:pPr>
      <w:pStyle w:val="Header"/>
      <w:tabs>
        <w:tab w:val="clear" w:pos="8306"/>
        <w:tab w:val="left" w:pos="9072"/>
      </w:tabs>
      <w:jc w:val="righ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418D149" wp14:editId="3FCEFB9C">
          <wp:simplePos x="0" y="0"/>
          <wp:positionH relativeFrom="page">
            <wp:posOffset>3086735</wp:posOffset>
          </wp:positionH>
          <wp:positionV relativeFrom="paragraph">
            <wp:posOffset>-349250</wp:posOffset>
          </wp:positionV>
          <wp:extent cx="4464685" cy="1264920"/>
          <wp:effectExtent l="0" t="0" r="0" b="0"/>
          <wp:wrapTight wrapText="bothSides">
            <wp:wrapPolygon edited="0">
              <wp:start x="1935" y="651"/>
              <wp:lineTo x="1290" y="1627"/>
              <wp:lineTo x="0" y="5205"/>
              <wp:lineTo x="0" y="8133"/>
              <wp:lineTo x="369" y="11711"/>
              <wp:lineTo x="369" y="13012"/>
              <wp:lineTo x="3134" y="16916"/>
              <wp:lineTo x="3963" y="16916"/>
              <wp:lineTo x="3871" y="18867"/>
              <wp:lineTo x="5069" y="21145"/>
              <wp:lineTo x="6359" y="21145"/>
              <wp:lineTo x="20460" y="21145"/>
              <wp:lineTo x="20829" y="16916"/>
              <wp:lineTo x="21198" y="11711"/>
              <wp:lineTo x="21474" y="6831"/>
              <wp:lineTo x="21474" y="4880"/>
              <wp:lineTo x="2857" y="651"/>
              <wp:lineTo x="1935" y="651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8421342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3103"/>
                  <a:stretch>
                    <a:fillRect/>
                  </a:stretch>
                </pic:blipFill>
                <pic:spPr>
                  <a:xfrm>
                    <a:off x="0" y="0"/>
                    <a:ext cx="4464685" cy="126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0322">
      <w:t>can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6A6"/>
    <w:multiLevelType w:val="hybridMultilevel"/>
    <w:tmpl w:val="27D0C4D2"/>
    <w:lvl w:ilvl="0" w:tplc="962CAE0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60D76"/>
    <w:multiLevelType w:val="hybridMultilevel"/>
    <w:tmpl w:val="24622DC8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79E44AB"/>
    <w:multiLevelType w:val="hybridMultilevel"/>
    <w:tmpl w:val="BBBCBA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67C3568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B3F51"/>
    <w:multiLevelType w:val="hybridMultilevel"/>
    <w:tmpl w:val="237A7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C68CA"/>
    <w:multiLevelType w:val="hybridMultilevel"/>
    <w:tmpl w:val="97A894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B36B4"/>
    <w:multiLevelType w:val="hybridMultilevel"/>
    <w:tmpl w:val="BB0EBE7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E2453EE"/>
    <w:multiLevelType w:val="hybridMultilevel"/>
    <w:tmpl w:val="437A1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F072F"/>
    <w:multiLevelType w:val="hybridMultilevel"/>
    <w:tmpl w:val="79844560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 w15:restartNumberingAfterBreak="0">
    <w:nsid w:val="53BD3CEB"/>
    <w:multiLevelType w:val="hybridMultilevel"/>
    <w:tmpl w:val="4ED6EBB8"/>
    <w:lvl w:ilvl="0" w:tplc="96B41598">
      <w:start w:val="1"/>
      <w:numFmt w:val="bullet"/>
      <w:lvlText w:val="•"/>
      <w:lvlJc w:val="left"/>
      <w:pPr>
        <w:ind w:left="774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57326E41"/>
    <w:multiLevelType w:val="hybridMultilevel"/>
    <w:tmpl w:val="E0522924"/>
    <w:lvl w:ilvl="0" w:tplc="4DF64E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42676"/>
    <w:multiLevelType w:val="hybridMultilevel"/>
    <w:tmpl w:val="7C52C9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E2647"/>
    <w:multiLevelType w:val="hybridMultilevel"/>
    <w:tmpl w:val="7528DC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B5"/>
    <w:rsid w:val="0000019E"/>
    <w:rsid w:val="00000611"/>
    <w:rsid w:val="00001727"/>
    <w:rsid w:val="00001796"/>
    <w:rsid w:val="0000300B"/>
    <w:rsid w:val="00004479"/>
    <w:rsid w:val="00004608"/>
    <w:rsid w:val="00005554"/>
    <w:rsid w:val="00006279"/>
    <w:rsid w:val="000062F1"/>
    <w:rsid w:val="000072A2"/>
    <w:rsid w:val="00012B21"/>
    <w:rsid w:val="00014F95"/>
    <w:rsid w:val="00015AC3"/>
    <w:rsid w:val="00015D9B"/>
    <w:rsid w:val="000166E8"/>
    <w:rsid w:val="00020528"/>
    <w:rsid w:val="00020EB5"/>
    <w:rsid w:val="00023A47"/>
    <w:rsid w:val="00024E64"/>
    <w:rsid w:val="0002538E"/>
    <w:rsid w:val="00025950"/>
    <w:rsid w:val="00025A1E"/>
    <w:rsid w:val="00027644"/>
    <w:rsid w:val="000278EE"/>
    <w:rsid w:val="00030712"/>
    <w:rsid w:val="00030F5C"/>
    <w:rsid w:val="0003314B"/>
    <w:rsid w:val="00034071"/>
    <w:rsid w:val="0003716F"/>
    <w:rsid w:val="00037BE2"/>
    <w:rsid w:val="0004014A"/>
    <w:rsid w:val="00041E38"/>
    <w:rsid w:val="00041F4A"/>
    <w:rsid w:val="00042EAD"/>
    <w:rsid w:val="00044F96"/>
    <w:rsid w:val="00045860"/>
    <w:rsid w:val="000469D9"/>
    <w:rsid w:val="00046F89"/>
    <w:rsid w:val="00047EE6"/>
    <w:rsid w:val="000500FB"/>
    <w:rsid w:val="00050774"/>
    <w:rsid w:val="000532A1"/>
    <w:rsid w:val="000542CD"/>
    <w:rsid w:val="00054BA1"/>
    <w:rsid w:val="0005574D"/>
    <w:rsid w:val="00057F5D"/>
    <w:rsid w:val="0006065C"/>
    <w:rsid w:val="000608C7"/>
    <w:rsid w:val="00061AB0"/>
    <w:rsid w:val="00062DC4"/>
    <w:rsid w:val="00064DC2"/>
    <w:rsid w:val="00064F11"/>
    <w:rsid w:val="00065CE7"/>
    <w:rsid w:val="000673D6"/>
    <w:rsid w:val="00071CA9"/>
    <w:rsid w:val="00071DFB"/>
    <w:rsid w:val="00073353"/>
    <w:rsid w:val="000749CD"/>
    <w:rsid w:val="00075A28"/>
    <w:rsid w:val="00076353"/>
    <w:rsid w:val="0007694B"/>
    <w:rsid w:val="000779AB"/>
    <w:rsid w:val="00081B2C"/>
    <w:rsid w:val="00081CF2"/>
    <w:rsid w:val="00086367"/>
    <w:rsid w:val="00086909"/>
    <w:rsid w:val="0008787E"/>
    <w:rsid w:val="00090401"/>
    <w:rsid w:val="00090408"/>
    <w:rsid w:val="0009057F"/>
    <w:rsid w:val="00090F62"/>
    <w:rsid w:val="000918A5"/>
    <w:rsid w:val="000923F3"/>
    <w:rsid w:val="00093778"/>
    <w:rsid w:val="000963A6"/>
    <w:rsid w:val="00096CCD"/>
    <w:rsid w:val="00097D05"/>
    <w:rsid w:val="000A0722"/>
    <w:rsid w:val="000A112E"/>
    <w:rsid w:val="000A12D4"/>
    <w:rsid w:val="000A1762"/>
    <w:rsid w:val="000A2390"/>
    <w:rsid w:val="000A3C9E"/>
    <w:rsid w:val="000A43D2"/>
    <w:rsid w:val="000A4413"/>
    <w:rsid w:val="000A49E3"/>
    <w:rsid w:val="000A508C"/>
    <w:rsid w:val="000A59F9"/>
    <w:rsid w:val="000A6393"/>
    <w:rsid w:val="000A6A79"/>
    <w:rsid w:val="000A7567"/>
    <w:rsid w:val="000A79FB"/>
    <w:rsid w:val="000B19E5"/>
    <w:rsid w:val="000B3142"/>
    <w:rsid w:val="000B48B6"/>
    <w:rsid w:val="000B56E0"/>
    <w:rsid w:val="000B5DA3"/>
    <w:rsid w:val="000C12C8"/>
    <w:rsid w:val="000C1AA1"/>
    <w:rsid w:val="000C2928"/>
    <w:rsid w:val="000C40A4"/>
    <w:rsid w:val="000C5CED"/>
    <w:rsid w:val="000C67C8"/>
    <w:rsid w:val="000C6AC9"/>
    <w:rsid w:val="000C7D02"/>
    <w:rsid w:val="000D0962"/>
    <w:rsid w:val="000D1DC5"/>
    <w:rsid w:val="000D2475"/>
    <w:rsid w:val="000D2959"/>
    <w:rsid w:val="000D30EA"/>
    <w:rsid w:val="000D46E7"/>
    <w:rsid w:val="000D50C7"/>
    <w:rsid w:val="000D79B8"/>
    <w:rsid w:val="000E0729"/>
    <w:rsid w:val="000E2D9E"/>
    <w:rsid w:val="000E6333"/>
    <w:rsid w:val="000E6BEA"/>
    <w:rsid w:val="000E7B0B"/>
    <w:rsid w:val="000F081F"/>
    <w:rsid w:val="000F0DFF"/>
    <w:rsid w:val="000F1B0F"/>
    <w:rsid w:val="000F3130"/>
    <w:rsid w:val="000F33F4"/>
    <w:rsid w:val="000F3E66"/>
    <w:rsid w:val="000F500A"/>
    <w:rsid w:val="000F55E1"/>
    <w:rsid w:val="000F62E7"/>
    <w:rsid w:val="000F6E7A"/>
    <w:rsid w:val="000F71B9"/>
    <w:rsid w:val="00102228"/>
    <w:rsid w:val="001025E9"/>
    <w:rsid w:val="001046AE"/>
    <w:rsid w:val="00105D15"/>
    <w:rsid w:val="00106096"/>
    <w:rsid w:val="00106682"/>
    <w:rsid w:val="001067F1"/>
    <w:rsid w:val="00107D9D"/>
    <w:rsid w:val="00112C2A"/>
    <w:rsid w:val="00113293"/>
    <w:rsid w:val="00113683"/>
    <w:rsid w:val="0011574A"/>
    <w:rsid w:val="001209C7"/>
    <w:rsid w:val="00121F11"/>
    <w:rsid w:val="0012253C"/>
    <w:rsid w:val="0012309D"/>
    <w:rsid w:val="00123D73"/>
    <w:rsid w:val="00125E96"/>
    <w:rsid w:val="001263A4"/>
    <w:rsid w:val="00127211"/>
    <w:rsid w:val="00130267"/>
    <w:rsid w:val="0013206C"/>
    <w:rsid w:val="001337F4"/>
    <w:rsid w:val="00136BE3"/>
    <w:rsid w:val="0014137C"/>
    <w:rsid w:val="00144102"/>
    <w:rsid w:val="00144521"/>
    <w:rsid w:val="0014483D"/>
    <w:rsid w:val="00146B03"/>
    <w:rsid w:val="00146BA8"/>
    <w:rsid w:val="00146F26"/>
    <w:rsid w:val="00147DA1"/>
    <w:rsid w:val="001501C7"/>
    <w:rsid w:val="00150377"/>
    <w:rsid w:val="00153230"/>
    <w:rsid w:val="00153958"/>
    <w:rsid w:val="00154291"/>
    <w:rsid w:val="0015435F"/>
    <w:rsid w:val="0015584C"/>
    <w:rsid w:val="00155CEF"/>
    <w:rsid w:val="00157237"/>
    <w:rsid w:val="00160EDD"/>
    <w:rsid w:val="00161C46"/>
    <w:rsid w:val="00161C58"/>
    <w:rsid w:val="001633F2"/>
    <w:rsid w:val="00165B87"/>
    <w:rsid w:val="00166253"/>
    <w:rsid w:val="001666E4"/>
    <w:rsid w:val="00167180"/>
    <w:rsid w:val="00170D64"/>
    <w:rsid w:val="00170ECD"/>
    <w:rsid w:val="001730F8"/>
    <w:rsid w:val="00173AA0"/>
    <w:rsid w:val="0017592E"/>
    <w:rsid w:val="00176459"/>
    <w:rsid w:val="00177421"/>
    <w:rsid w:val="001777DA"/>
    <w:rsid w:val="00177AE8"/>
    <w:rsid w:val="00177D5B"/>
    <w:rsid w:val="001803E7"/>
    <w:rsid w:val="0018301E"/>
    <w:rsid w:val="001836D3"/>
    <w:rsid w:val="00184B11"/>
    <w:rsid w:val="0018573F"/>
    <w:rsid w:val="00185AC2"/>
    <w:rsid w:val="0018647F"/>
    <w:rsid w:val="001868E0"/>
    <w:rsid w:val="00186C0A"/>
    <w:rsid w:val="00187D01"/>
    <w:rsid w:val="00190C5C"/>
    <w:rsid w:val="00192012"/>
    <w:rsid w:val="00192E98"/>
    <w:rsid w:val="00194926"/>
    <w:rsid w:val="00195215"/>
    <w:rsid w:val="00196123"/>
    <w:rsid w:val="00197545"/>
    <w:rsid w:val="00197C7D"/>
    <w:rsid w:val="001A020E"/>
    <w:rsid w:val="001A03BF"/>
    <w:rsid w:val="001A0844"/>
    <w:rsid w:val="001A0CF8"/>
    <w:rsid w:val="001A2851"/>
    <w:rsid w:val="001A294D"/>
    <w:rsid w:val="001A29BC"/>
    <w:rsid w:val="001A3A76"/>
    <w:rsid w:val="001A50F7"/>
    <w:rsid w:val="001A64D5"/>
    <w:rsid w:val="001A6585"/>
    <w:rsid w:val="001B0984"/>
    <w:rsid w:val="001B0C24"/>
    <w:rsid w:val="001B0E56"/>
    <w:rsid w:val="001B5426"/>
    <w:rsid w:val="001C17A3"/>
    <w:rsid w:val="001C384C"/>
    <w:rsid w:val="001C5E18"/>
    <w:rsid w:val="001C5F65"/>
    <w:rsid w:val="001C62ED"/>
    <w:rsid w:val="001C63EF"/>
    <w:rsid w:val="001D2E97"/>
    <w:rsid w:val="001D3E13"/>
    <w:rsid w:val="001D40E0"/>
    <w:rsid w:val="001D4A7E"/>
    <w:rsid w:val="001D6F10"/>
    <w:rsid w:val="001E0CAD"/>
    <w:rsid w:val="001E0DA3"/>
    <w:rsid w:val="001E1659"/>
    <w:rsid w:val="001E1C37"/>
    <w:rsid w:val="001E2E6E"/>
    <w:rsid w:val="001E3630"/>
    <w:rsid w:val="001E472C"/>
    <w:rsid w:val="001E6B3A"/>
    <w:rsid w:val="001E6FF0"/>
    <w:rsid w:val="001F1A26"/>
    <w:rsid w:val="001F1B9A"/>
    <w:rsid w:val="001F272E"/>
    <w:rsid w:val="001F58A4"/>
    <w:rsid w:val="00200191"/>
    <w:rsid w:val="002001AD"/>
    <w:rsid w:val="002009C7"/>
    <w:rsid w:val="002016E1"/>
    <w:rsid w:val="00201B1F"/>
    <w:rsid w:val="00202090"/>
    <w:rsid w:val="002034DF"/>
    <w:rsid w:val="00204716"/>
    <w:rsid w:val="002052D3"/>
    <w:rsid w:val="0020585D"/>
    <w:rsid w:val="00206763"/>
    <w:rsid w:val="0020747E"/>
    <w:rsid w:val="00210066"/>
    <w:rsid w:val="00211F83"/>
    <w:rsid w:val="002127C2"/>
    <w:rsid w:val="00214546"/>
    <w:rsid w:val="00215BF0"/>
    <w:rsid w:val="0022048C"/>
    <w:rsid w:val="00220541"/>
    <w:rsid w:val="00221772"/>
    <w:rsid w:val="002222D0"/>
    <w:rsid w:val="00223A3E"/>
    <w:rsid w:val="00226B78"/>
    <w:rsid w:val="002276C2"/>
    <w:rsid w:val="00227ACF"/>
    <w:rsid w:val="00227E97"/>
    <w:rsid w:val="00230C09"/>
    <w:rsid w:val="00231638"/>
    <w:rsid w:val="00231DBD"/>
    <w:rsid w:val="00232562"/>
    <w:rsid w:val="00233451"/>
    <w:rsid w:val="0023459E"/>
    <w:rsid w:val="00236515"/>
    <w:rsid w:val="00240D89"/>
    <w:rsid w:val="00240D93"/>
    <w:rsid w:val="002412E0"/>
    <w:rsid w:val="00241CCD"/>
    <w:rsid w:val="002447D8"/>
    <w:rsid w:val="00244832"/>
    <w:rsid w:val="00246838"/>
    <w:rsid w:val="002468D5"/>
    <w:rsid w:val="00250F1F"/>
    <w:rsid w:val="00251E5B"/>
    <w:rsid w:val="0025257E"/>
    <w:rsid w:val="002528B8"/>
    <w:rsid w:val="002540E8"/>
    <w:rsid w:val="002545B0"/>
    <w:rsid w:val="002550C1"/>
    <w:rsid w:val="00255286"/>
    <w:rsid w:val="00255BAF"/>
    <w:rsid w:val="00255E6D"/>
    <w:rsid w:val="002578B0"/>
    <w:rsid w:val="00257CC3"/>
    <w:rsid w:val="00257E75"/>
    <w:rsid w:val="00257E93"/>
    <w:rsid w:val="002600E0"/>
    <w:rsid w:val="0026344F"/>
    <w:rsid w:val="0026351A"/>
    <w:rsid w:val="0026374C"/>
    <w:rsid w:val="002640A6"/>
    <w:rsid w:val="00265A09"/>
    <w:rsid w:val="00265B55"/>
    <w:rsid w:val="00267DE0"/>
    <w:rsid w:val="00272225"/>
    <w:rsid w:val="00272F19"/>
    <w:rsid w:val="002744AC"/>
    <w:rsid w:val="002752E9"/>
    <w:rsid w:val="00277F49"/>
    <w:rsid w:val="0028089A"/>
    <w:rsid w:val="00280A10"/>
    <w:rsid w:val="00281466"/>
    <w:rsid w:val="002819D5"/>
    <w:rsid w:val="00281D0C"/>
    <w:rsid w:val="00282906"/>
    <w:rsid w:val="00282F35"/>
    <w:rsid w:val="002832ED"/>
    <w:rsid w:val="002853F3"/>
    <w:rsid w:val="00286D12"/>
    <w:rsid w:val="002875BF"/>
    <w:rsid w:val="002876A3"/>
    <w:rsid w:val="00287BE9"/>
    <w:rsid w:val="00287C22"/>
    <w:rsid w:val="002901AA"/>
    <w:rsid w:val="00291F2E"/>
    <w:rsid w:val="002924C8"/>
    <w:rsid w:val="00292638"/>
    <w:rsid w:val="002932D9"/>
    <w:rsid w:val="002938BE"/>
    <w:rsid w:val="00293B8C"/>
    <w:rsid w:val="00293DF2"/>
    <w:rsid w:val="00294C7F"/>
    <w:rsid w:val="00294FCD"/>
    <w:rsid w:val="00295EB9"/>
    <w:rsid w:val="002964C9"/>
    <w:rsid w:val="00297AB8"/>
    <w:rsid w:val="002A01A5"/>
    <w:rsid w:val="002A10EE"/>
    <w:rsid w:val="002A1120"/>
    <w:rsid w:val="002A4CEA"/>
    <w:rsid w:val="002A636B"/>
    <w:rsid w:val="002A6F1B"/>
    <w:rsid w:val="002A7463"/>
    <w:rsid w:val="002B0E10"/>
    <w:rsid w:val="002B1F77"/>
    <w:rsid w:val="002B3AD8"/>
    <w:rsid w:val="002B595D"/>
    <w:rsid w:val="002B6B8D"/>
    <w:rsid w:val="002B7648"/>
    <w:rsid w:val="002C339E"/>
    <w:rsid w:val="002C3AC1"/>
    <w:rsid w:val="002C5854"/>
    <w:rsid w:val="002D3860"/>
    <w:rsid w:val="002D3B7D"/>
    <w:rsid w:val="002D4444"/>
    <w:rsid w:val="002D4B12"/>
    <w:rsid w:val="002D4EB9"/>
    <w:rsid w:val="002D561B"/>
    <w:rsid w:val="002D7151"/>
    <w:rsid w:val="002E08ED"/>
    <w:rsid w:val="002E1686"/>
    <w:rsid w:val="002E3296"/>
    <w:rsid w:val="002E4869"/>
    <w:rsid w:val="002E5BF3"/>
    <w:rsid w:val="002E5DD0"/>
    <w:rsid w:val="002E7993"/>
    <w:rsid w:val="002E7F4C"/>
    <w:rsid w:val="002F018D"/>
    <w:rsid w:val="002F1011"/>
    <w:rsid w:val="002F11DD"/>
    <w:rsid w:val="002F1CA8"/>
    <w:rsid w:val="002F5428"/>
    <w:rsid w:val="002F5A1D"/>
    <w:rsid w:val="00300022"/>
    <w:rsid w:val="00300027"/>
    <w:rsid w:val="003000AF"/>
    <w:rsid w:val="003002AB"/>
    <w:rsid w:val="0030096F"/>
    <w:rsid w:val="00301857"/>
    <w:rsid w:val="00301D22"/>
    <w:rsid w:val="00302B73"/>
    <w:rsid w:val="00302E16"/>
    <w:rsid w:val="00303367"/>
    <w:rsid w:val="003034EE"/>
    <w:rsid w:val="00304225"/>
    <w:rsid w:val="00305F35"/>
    <w:rsid w:val="0030688F"/>
    <w:rsid w:val="00311BCC"/>
    <w:rsid w:val="003130B1"/>
    <w:rsid w:val="00314466"/>
    <w:rsid w:val="00314777"/>
    <w:rsid w:val="00314C3F"/>
    <w:rsid w:val="003161B3"/>
    <w:rsid w:val="003202B5"/>
    <w:rsid w:val="00321D0E"/>
    <w:rsid w:val="00323510"/>
    <w:rsid w:val="00324CBE"/>
    <w:rsid w:val="0032678A"/>
    <w:rsid w:val="00326E7A"/>
    <w:rsid w:val="00327077"/>
    <w:rsid w:val="0032738E"/>
    <w:rsid w:val="00331C3D"/>
    <w:rsid w:val="00332431"/>
    <w:rsid w:val="003336B6"/>
    <w:rsid w:val="0033439B"/>
    <w:rsid w:val="00336090"/>
    <w:rsid w:val="00337F2D"/>
    <w:rsid w:val="00340024"/>
    <w:rsid w:val="00340491"/>
    <w:rsid w:val="0034197E"/>
    <w:rsid w:val="003419C3"/>
    <w:rsid w:val="0034222B"/>
    <w:rsid w:val="00344316"/>
    <w:rsid w:val="00344C2E"/>
    <w:rsid w:val="00346526"/>
    <w:rsid w:val="003514BE"/>
    <w:rsid w:val="003521F2"/>
    <w:rsid w:val="00353071"/>
    <w:rsid w:val="00353D50"/>
    <w:rsid w:val="00354911"/>
    <w:rsid w:val="00354BF5"/>
    <w:rsid w:val="0035576A"/>
    <w:rsid w:val="003575F9"/>
    <w:rsid w:val="003603B7"/>
    <w:rsid w:val="003604DB"/>
    <w:rsid w:val="00360D14"/>
    <w:rsid w:val="003622F8"/>
    <w:rsid w:val="0036272C"/>
    <w:rsid w:val="0036685B"/>
    <w:rsid w:val="0036735C"/>
    <w:rsid w:val="00367FDF"/>
    <w:rsid w:val="00370541"/>
    <w:rsid w:val="00371068"/>
    <w:rsid w:val="003714C1"/>
    <w:rsid w:val="00371F46"/>
    <w:rsid w:val="00374FD6"/>
    <w:rsid w:val="00376161"/>
    <w:rsid w:val="003767F1"/>
    <w:rsid w:val="00380C9E"/>
    <w:rsid w:val="00380FFE"/>
    <w:rsid w:val="00381022"/>
    <w:rsid w:val="00382F2C"/>
    <w:rsid w:val="00385604"/>
    <w:rsid w:val="00385E2A"/>
    <w:rsid w:val="00386101"/>
    <w:rsid w:val="003869CE"/>
    <w:rsid w:val="003872C8"/>
    <w:rsid w:val="00392700"/>
    <w:rsid w:val="00393633"/>
    <w:rsid w:val="00393B6B"/>
    <w:rsid w:val="0039402F"/>
    <w:rsid w:val="00394D78"/>
    <w:rsid w:val="0039502C"/>
    <w:rsid w:val="003953FF"/>
    <w:rsid w:val="003965B1"/>
    <w:rsid w:val="00397330"/>
    <w:rsid w:val="00397CF9"/>
    <w:rsid w:val="003A0361"/>
    <w:rsid w:val="003A06FB"/>
    <w:rsid w:val="003A104B"/>
    <w:rsid w:val="003A16FF"/>
    <w:rsid w:val="003A18FD"/>
    <w:rsid w:val="003A26BC"/>
    <w:rsid w:val="003A4B8B"/>
    <w:rsid w:val="003A51F7"/>
    <w:rsid w:val="003A5AE7"/>
    <w:rsid w:val="003A6DE0"/>
    <w:rsid w:val="003B0939"/>
    <w:rsid w:val="003B0D2B"/>
    <w:rsid w:val="003B1402"/>
    <w:rsid w:val="003B1EF4"/>
    <w:rsid w:val="003B5119"/>
    <w:rsid w:val="003B5F19"/>
    <w:rsid w:val="003B7108"/>
    <w:rsid w:val="003B7D95"/>
    <w:rsid w:val="003C0168"/>
    <w:rsid w:val="003C3FD1"/>
    <w:rsid w:val="003C4B1B"/>
    <w:rsid w:val="003C5F7A"/>
    <w:rsid w:val="003C6571"/>
    <w:rsid w:val="003D044A"/>
    <w:rsid w:val="003D0DE0"/>
    <w:rsid w:val="003D2A88"/>
    <w:rsid w:val="003D32C9"/>
    <w:rsid w:val="003D42BD"/>
    <w:rsid w:val="003D54AF"/>
    <w:rsid w:val="003D7F9F"/>
    <w:rsid w:val="003E22F9"/>
    <w:rsid w:val="003E30AE"/>
    <w:rsid w:val="003E3317"/>
    <w:rsid w:val="003E501D"/>
    <w:rsid w:val="003E5871"/>
    <w:rsid w:val="003E666C"/>
    <w:rsid w:val="003E7601"/>
    <w:rsid w:val="003F03B4"/>
    <w:rsid w:val="003F0D38"/>
    <w:rsid w:val="003F3915"/>
    <w:rsid w:val="0040005A"/>
    <w:rsid w:val="00403B6B"/>
    <w:rsid w:val="00404222"/>
    <w:rsid w:val="00405065"/>
    <w:rsid w:val="004051FA"/>
    <w:rsid w:val="00405227"/>
    <w:rsid w:val="00405701"/>
    <w:rsid w:val="00405F44"/>
    <w:rsid w:val="004107EA"/>
    <w:rsid w:val="004118E7"/>
    <w:rsid w:val="00412533"/>
    <w:rsid w:val="00412784"/>
    <w:rsid w:val="00416406"/>
    <w:rsid w:val="004165B1"/>
    <w:rsid w:val="004216DE"/>
    <w:rsid w:val="00421F93"/>
    <w:rsid w:val="00422A28"/>
    <w:rsid w:val="00423D26"/>
    <w:rsid w:val="0042401F"/>
    <w:rsid w:val="004330CA"/>
    <w:rsid w:val="00433F84"/>
    <w:rsid w:val="004344E0"/>
    <w:rsid w:val="00434B6B"/>
    <w:rsid w:val="00434C9B"/>
    <w:rsid w:val="00434F99"/>
    <w:rsid w:val="004355C0"/>
    <w:rsid w:val="00436639"/>
    <w:rsid w:val="00442660"/>
    <w:rsid w:val="00450665"/>
    <w:rsid w:val="00451E65"/>
    <w:rsid w:val="00452AD5"/>
    <w:rsid w:val="00452DF1"/>
    <w:rsid w:val="004532E1"/>
    <w:rsid w:val="00457D8D"/>
    <w:rsid w:val="00466A9B"/>
    <w:rsid w:val="0047010E"/>
    <w:rsid w:val="00470D2B"/>
    <w:rsid w:val="00471C6C"/>
    <w:rsid w:val="00472D38"/>
    <w:rsid w:val="00481AD1"/>
    <w:rsid w:val="004831C1"/>
    <w:rsid w:val="00484506"/>
    <w:rsid w:val="0048681F"/>
    <w:rsid w:val="004923E1"/>
    <w:rsid w:val="0049442F"/>
    <w:rsid w:val="004968B7"/>
    <w:rsid w:val="004A0776"/>
    <w:rsid w:val="004A17CE"/>
    <w:rsid w:val="004A7965"/>
    <w:rsid w:val="004B0907"/>
    <w:rsid w:val="004B1289"/>
    <w:rsid w:val="004B32F5"/>
    <w:rsid w:val="004B4A37"/>
    <w:rsid w:val="004B55D7"/>
    <w:rsid w:val="004B600D"/>
    <w:rsid w:val="004B654B"/>
    <w:rsid w:val="004B759B"/>
    <w:rsid w:val="004B75D4"/>
    <w:rsid w:val="004C03B7"/>
    <w:rsid w:val="004C2006"/>
    <w:rsid w:val="004C2CAF"/>
    <w:rsid w:val="004C318D"/>
    <w:rsid w:val="004C4B0C"/>
    <w:rsid w:val="004C4E15"/>
    <w:rsid w:val="004C57FE"/>
    <w:rsid w:val="004C5B80"/>
    <w:rsid w:val="004C67B0"/>
    <w:rsid w:val="004D1978"/>
    <w:rsid w:val="004D3607"/>
    <w:rsid w:val="004D36F6"/>
    <w:rsid w:val="004D6B52"/>
    <w:rsid w:val="004E0034"/>
    <w:rsid w:val="004E0997"/>
    <w:rsid w:val="004E1EAA"/>
    <w:rsid w:val="004E22BB"/>
    <w:rsid w:val="004E2B16"/>
    <w:rsid w:val="004E369B"/>
    <w:rsid w:val="004E39C7"/>
    <w:rsid w:val="004E43B4"/>
    <w:rsid w:val="004E5CB8"/>
    <w:rsid w:val="004E5D9C"/>
    <w:rsid w:val="004E61C2"/>
    <w:rsid w:val="004E7737"/>
    <w:rsid w:val="004F05D5"/>
    <w:rsid w:val="004F3850"/>
    <w:rsid w:val="004F3FDC"/>
    <w:rsid w:val="004F4CAC"/>
    <w:rsid w:val="004F4FCE"/>
    <w:rsid w:val="004F5840"/>
    <w:rsid w:val="004F5D42"/>
    <w:rsid w:val="004F7D99"/>
    <w:rsid w:val="004F7E09"/>
    <w:rsid w:val="005006CE"/>
    <w:rsid w:val="005021C3"/>
    <w:rsid w:val="00503F57"/>
    <w:rsid w:val="005046A9"/>
    <w:rsid w:val="005055C0"/>
    <w:rsid w:val="0050657A"/>
    <w:rsid w:val="00507690"/>
    <w:rsid w:val="00510364"/>
    <w:rsid w:val="00514DAA"/>
    <w:rsid w:val="0051507C"/>
    <w:rsid w:val="0051554D"/>
    <w:rsid w:val="005213AD"/>
    <w:rsid w:val="00522E09"/>
    <w:rsid w:val="005236C1"/>
    <w:rsid w:val="005241D0"/>
    <w:rsid w:val="00530B96"/>
    <w:rsid w:val="005310F0"/>
    <w:rsid w:val="0053240A"/>
    <w:rsid w:val="00534B7C"/>
    <w:rsid w:val="00534E19"/>
    <w:rsid w:val="00534EED"/>
    <w:rsid w:val="00540B78"/>
    <w:rsid w:val="00541E53"/>
    <w:rsid w:val="00542FBC"/>
    <w:rsid w:val="00543055"/>
    <w:rsid w:val="005434FA"/>
    <w:rsid w:val="00543630"/>
    <w:rsid w:val="005442FF"/>
    <w:rsid w:val="00545C15"/>
    <w:rsid w:val="00545FB2"/>
    <w:rsid w:val="0054638A"/>
    <w:rsid w:val="00546725"/>
    <w:rsid w:val="00547E99"/>
    <w:rsid w:val="00551281"/>
    <w:rsid w:val="005521E3"/>
    <w:rsid w:val="00555296"/>
    <w:rsid w:val="00555AB3"/>
    <w:rsid w:val="00555E24"/>
    <w:rsid w:val="00560B4F"/>
    <w:rsid w:val="0056178B"/>
    <w:rsid w:val="005617A8"/>
    <w:rsid w:val="00562AB4"/>
    <w:rsid w:val="0056311A"/>
    <w:rsid w:val="005633CD"/>
    <w:rsid w:val="005634A7"/>
    <w:rsid w:val="00564DBB"/>
    <w:rsid w:val="005669F6"/>
    <w:rsid w:val="00566ED7"/>
    <w:rsid w:val="00567951"/>
    <w:rsid w:val="00571C82"/>
    <w:rsid w:val="0057204D"/>
    <w:rsid w:val="005728FA"/>
    <w:rsid w:val="00573692"/>
    <w:rsid w:val="00573C66"/>
    <w:rsid w:val="00575BE7"/>
    <w:rsid w:val="00576C90"/>
    <w:rsid w:val="0058009B"/>
    <w:rsid w:val="00580C3E"/>
    <w:rsid w:val="00580E6C"/>
    <w:rsid w:val="0058164B"/>
    <w:rsid w:val="00582114"/>
    <w:rsid w:val="00585831"/>
    <w:rsid w:val="0058655A"/>
    <w:rsid w:val="005870DB"/>
    <w:rsid w:val="0058756D"/>
    <w:rsid w:val="00590A35"/>
    <w:rsid w:val="005936AB"/>
    <w:rsid w:val="005937C8"/>
    <w:rsid w:val="00594477"/>
    <w:rsid w:val="0059758D"/>
    <w:rsid w:val="005A0825"/>
    <w:rsid w:val="005A0890"/>
    <w:rsid w:val="005A0C4E"/>
    <w:rsid w:val="005A30B4"/>
    <w:rsid w:val="005A42A4"/>
    <w:rsid w:val="005A5659"/>
    <w:rsid w:val="005A5B21"/>
    <w:rsid w:val="005A60D8"/>
    <w:rsid w:val="005A623F"/>
    <w:rsid w:val="005A685B"/>
    <w:rsid w:val="005A7DB5"/>
    <w:rsid w:val="005B21AF"/>
    <w:rsid w:val="005B34C3"/>
    <w:rsid w:val="005B469B"/>
    <w:rsid w:val="005B5075"/>
    <w:rsid w:val="005B5321"/>
    <w:rsid w:val="005B5B69"/>
    <w:rsid w:val="005B5DAB"/>
    <w:rsid w:val="005B7557"/>
    <w:rsid w:val="005B7BB9"/>
    <w:rsid w:val="005C08F4"/>
    <w:rsid w:val="005C14DE"/>
    <w:rsid w:val="005C48D5"/>
    <w:rsid w:val="005C5C27"/>
    <w:rsid w:val="005C5F65"/>
    <w:rsid w:val="005C6D8A"/>
    <w:rsid w:val="005C7D69"/>
    <w:rsid w:val="005C7F9D"/>
    <w:rsid w:val="005D02BA"/>
    <w:rsid w:val="005D2ABA"/>
    <w:rsid w:val="005D392F"/>
    <w:rsid w:val="005D415F"/>
    <w:rsid w:val="005D5DB7"/>
    <w:rsid w:val="005D5F4A"/>
    <w:rsid w:val="005D68E3"/>
    <w:rsid w:val="005D69E8"/>
    <w:rsid w:val="005D7860"/>
    <w:rsid w:val="005E0F94"/>
    <w:rsid w:val="005E196D"/>
    <w:rsid w:val="005E1DB7"/>
    <w:rsid w:val="005E2A13"/>
    <w:rsid w:val="005E2F13"/>
    <w:rsid w:val="005E31BE"/>
    <w:rsid w:val="005E4D41"/>
    <w:rsid w:val="005E6BDF"/>
    <w:rsid w:val="005F15E6"/>
    <w:rsid w:val="005F2C04"/>
    <w:rsid w:val="005F6EF4"/>
    <w:rsid w:val="005F78B7"/>
    <w:rsid w:val="00600439"/>
    <w:rsid w:val="00601E58"/>
    <w:rsid w:val="006020E9"/>
    <w:rsid w:val="0060405B"/>
    <w:rsid w:val="00604D81"/>
    <w:rsid w:val="00610237"/>
    <w:rsid w:val="006108D6"/>
    <w:rsid w:val="00612BAC"/>
    <w:rsid w:val="00614804"/>
    <w:rsid w:val="00614F43"/>
    <w:rsid w:val="00616540"/>
    <w:rsid w:val="00616721"/>
    <w:rsid w:val="006174D2"/>
    <w:rsid w:val="00620FFE"/>
    <w:rsid w:val="006212AD"/>
    <w:rsid w:val="0062521D"/>
    <w:rsid w:val="00625C06"/>
    <w:rsid w:val="0062799E"/>
    <w:rsid w:val="00627A53"/>
    <w:rsid w:val="00630DAF"/>
    <w:rsid w:val="0063480C"/>
    <w:rsid w:val="00640259"/>
    <w:rsid w:val="006409FE"/>
    <w:rsid w:val="00644626"/>
    <w:rsid w:val="0064494E"/>
    <w:rsid w:val="00644E2B"/>
    <w:rsid w:val="00644F35"/>
    <w:rsid w:val="00645107"/>
    <w:rsid w:val="00645540"/>
    <w:rsid w:val="00645E30"/>
    <w:rsid w:val="006509D2"/>
    <w:rsid w:val="0065288A"/>
    <w:rsid w:val="00652E72"/>
    <w:rsid w:val="00653F7C"/>
    <w:rsid w:val="00654515"/>
    <w:rsid w:val="00656AA1"/>
    <w:rsid w:val="00657AB9"/>
    <w:rsid w:val="00661CD8"/>
    <w:rsid w:val="0066228D"/>
    <w:rsid w:val="006635C4"/>
    <w:rsid w:val="00663A9F"/>
    <w:rsid w:val="0066432E"/>
    <w:rsid w:val="00664731"/>
    <w:rsid w:val="00664A72"/>
    <w:rsid w:val="00664C59"/>
    <w:rsid w:val="00665044"/>
    <w:rsid w:val="00665266"/>
    <w:rsid w:val="0067398B"/>
    <w:rsid w:val="00674C79"/>
    <w:rsid w:val="0067580F"/>
    <w:rsid w:val="00676552"/>
    <w:rsid w:val="00677FCE"/>
    <w:rsid w:val="00680A9E"/>
    <w:rsid w:val="00681C20"/>
    <w:rsid w:val="006821E6"/>
    <w:rsid w:val="006838C9"/>
    <w:rsid w:val="00684175"/>
    <w:rsid w:val="00685938"/>
    <w:rsid w:val="0068635B"/>
    <w:rsid w:val="006870C7"/>
    <w:rsid w:val="00691744"/>
    <w:rsid w:val="0069271A"/>
    <w:rsid w:val="00692F56"/>
    <w:rsid w:val="00693861"/>
    <w:rsid w:val="0069500A"/>
    <w:rsid w:val="00695139"/>
    <w:rsid w:val="0069532C"/>
    <w:rsid w:val="0069741D"/>
    <w:rsid w:val="006A0E54"/>
    <w:rsid w:val="006A10EC"/>
    <w:rsid w:val="006A1113"/>
    <w:rsid w:val="006A3BEB"/>
    <w:rsid w:val="006A4CB4"/>
    <w:rsid w:val="006A776B"/>
    <w:rsid w:val="006A7C66"/>
    <w:rsid w:val="006B019D"/>
    <w:rsid w:val="006B0D0F"/>
    <w:rsid w:val="006B1342"/>
    <w:rsid w:val="006B22C0"/>
    <w:rsid w:val="006B422F"/>
    <w:rsid w:val="006B4DBE"/>
    <w:rsid w:val="006B74CC"/>
    <w:rsid w:val="006B7905"/>
    <w:rsid w:val="006C0704"/>
    <w:rsid w:val="006C1E5C"/>
    <w:rsid w:val="006C2635"/>
    <w:rsid w:val="006C4ED6"/>
    <w:rsid w:val="006D0322"/>
    <w:rsid w:val="006D0B85"/>
    <w:rsid w:val="006D4802"/>
    <w:rsid w:val="006D49F3"/>
    <w:rsid w:val="006D7ECC"/>
    <w:rsid w:val="006E041E"/>
    <w:rsid w:val="006E2DAD"/>
    <w:rsid w:val="006E4E3A"/>
    <w:rsid w:val="006E4F42"/>
    <w:rsid w:val="006E73DD"/>
    <w:rsid w:val="006E773A"/>
    <w:rsid w:val="006F0FC9"/>
    <w:rsid w:val="006F1309"/>
    <w:rsid w:val="006F1C5B"/>
    <w:rsid w:val="006F1CD0"/>
    <w:rsid w:val="006F3A91"/>
    <w:rsid w:val="006F526F"/>
    <w:rsid w:val="006F5B28"/>
    <w:rsid w:val="006F6AF3"/>
    <w:rsid w:val="00701531"/>
    <w:rsid w:val="00702DF5"/>
    <w:rsid w:val="00703965"/>
    <w:rsid w:val="00703A38"/>
    <w:rsid w:val="00704622"/>
    <w:rsid w:val="007049D5"/>
    <w:rsid w:val="007107B7"/>
    <w:rsid w:val="00711E13"/>
    <w:rsid w:val="00713765"/>
    <w:rsid w:val="007148AD"/>
    <w:rsid w:val="00720FAC"/>
    <w:rsid w:val="00724228"/>
    <w:rsid w:val="00724F57"/>
    <w:rsid w:val="00725653"/>
    <w:rsid w:val="00725665"/>
    <w:rsid w:val="00725B53"/>
    <w:rsid w:val="0072625E"/>
    <w:rsid w:val="00726BF1"/>
    <w:rsid w:val="00730C24"/>
    <w:rsid w:val="0073103A"/>
    <w:rsid w:val="007313D2"/>
    <w:rsid w:val="00732041"/>
    <w:rsid w:val="007326DF"/>
    <w:rsid w:val="00733CB3"/>
    <w:rsid w:val="00733EF3"/>
    <w:rsid w:val="00733F4E"/>
    <w:rsid w:val="00737990"/>
    <w:rsid w:val="007400D7"/>
    <w:rsid w:val="00740A2E"/>
    <w:rsid w:val="00740C19"/>
    <w:rsid w:val="00741098"/>
    <w:rsid w:val="00742BFD"/>
    <w:rsid w:val="007440FE"/>
    <w:rsid w:val="007462D2"/>
    <w:rsid w:val="0074664B"/>
    <w:rsid w:val="0074768A"/>
    <w:rsid w:val="00747A64"/>
    <w:rsid w:val="0075022D"/>
    <w:rsid w:val="00752744"/>
    <w:rsid w:val="0075315B"/>
    <w:rsid w:val="00756060"/>
    <w:rsid w:val="0075687C"/>
    <w:rsid w:val="00757ECD"/>
    <w:rsid w:val="0076075B"/>
    <w:rsid w:val="007611F0"/>
    <w:rsid w:val="00761A76"/>
    <w:rsid w:val="00763261"/>
    <w:rsid w:val="00763D60"/>
    <w:rsid w:val="0076460E"/>
    <w:rsid w:val="0076495E"/>
    <w:rsid w:val="007656CD"/>
    <w:rsid w:val="00766BD2"/>
    <w:rsid w:val="0076761A"/>
    <w:rsid w:val="007715E7"/>
    <w:rsid w:val="00771D30"/>
    <w:rsid w:val="0077267C"/>
    <w:rsid w:val="0077432D"/>
    <w:rsid w:val="007746B9"/>
    <w:rsid w:val="00774973"/>
    <w:rsid w:val="00774EFA"/>
    <w:rsid w:val="00775263"/>
    <w:rsid w:val="00775640"/>
    <w:rsid w:val="00777948"/>
    <w:rsid w:val="00777FF8"/>
    <w:rsid w:val="00782D36"/>
    <w:rsid w:val="00782F57"/>
    <w:rsid w:val="00783370"/>
    <w:rsid w:val="00783C34"/>
    <w:rsid w:val="007849CB"/>
    <w:rsid w:val="00786D64"/>
    <w:rsid w:val="007904FA"/>
    <w:rsid w:val="00792235"/>
    <w:rsid w:val="007928C1"/>
    <w:rsid w:val="007931D1"/>
    <w:rsid w:val="007937A6"/>
    <w:rsid w:val="00793F43"/>
    <w:rsid w:val="007960D3"/>
    <w:rsid w:val="007970B5"/>
    <w:rsid w:val="007A1F94"/>
    <w:rsid w:val="007A21B1"/>
    <w:rsid w:val="007A2CB8"/>
    <w:rsid w:val="007A6F4B"/>
    <w:rsid w:val="007A71AC"/>
    <w:rsid w:val="007A7722"/>
    <w:rsid w:val="007A7762"/>
    <w:rsid w:val="007A7809"/>
    <w:rsid w:val="007B0656"/>
    <w:rsid w:val="007B0775"/>
    <w:rsid w:val="007B1387"/>
    <w:rsid w:val="007B4D3D"/>
    <w:rsid w:val="007B4E02"/>
    <w:rsid w:val="007B5B17"/>
    <w:rsid w:val="007B67BE"/>
    <w:rsid w:val="007C0CBA"/>
    <w:rsid w:val="007C1CAB"/>
    <w:rsid w:val="007C3C41"/>
    <w:rsid w:val="007C78AC"/>
    <w:rsid w:val="007C7ACE"/>
    <w:rsid w:val="007D0EDA"/>
    <w:rsid w:val="007D1151"/>
    <w:rsid w:val="007D12BD"/>
    <w:rsid w:val="007D2BE3"/>
    <w:rsid w:val="007D5A24"/>
    <w:rsid w:val="007D5A60"/>
    <w:rsid w:val="007D6D01"/>
    <w:rsid w:val="007E0F6F"/>
    <w:rsid w:val="007E24A7"/>
    <w:rsid w:val="007E296E"/>
    <w:rsid w:val="007E2A87"/>
    <w:rsid w:val="007F04E9"/>
    <w:rsid w:val="007F13F4"/>
    <w:rsid w:val="007F1969"/>
    <w:rsid w:val="007F29D2"/>
    <w:rsid w:val="007F3DFD"/>
    <w:rsid w:val="007F49D5"/>
    <w:rsid w:val="007F6D9E"/>
    <w:rsid w:val="007F6FE1"/>
    <w:rsid w:val="007F765D"/>
    <w:rsid w:val="00802774"/>
    <w:rsid w:val="00803574"/>
    <w:rsid w:val="00803C5C"/>
    <w:rsid w:val="00803FDF"/>
    <w:rsid w:val="0080563E"/>
    <w:rsid w:val="00811896"/>
    <w:rsid w:val="00812F92"/>
    <w:rsid w:val="00813DAF"/>
    <w:rsid w:val="00813E6B"/>
    <w:rsid w:val="008154E5"/>
    <w:rsid w:val="00816960"/>
    <w:rsid w:val="008178CA"/>
    <w:rsid w:val="0082236B"/>
    <w:rsid w:val="0082282B"/>
    <w:rsid w:val="00822867"/>
    <w:rsid w:val="00822B8F"/>
    <w:rsid w:val="008254E6"/>
    <w:rsid w:val="00825580"/>
    <w:rsid w:val="00825B0A"/>
    <w:rsid w:val="00830449"/>
    <w:rsid w:val="008304CB"/>
    <w:rsid w:val="008327A9"/>
    <w:rsid w:val="0083389D"/>
    <w:rsid w:val="00833FEB"/>
    <w:rsid w:val="008359CF"/>
    <w:rsid w:val="00835E1B"/>
    <w:rsid w:val="00836437"/>
    <w:rsid w:val="00836449"/>
    <w:rsid w:val="00837C72"/>
    <w:rsid w:val="00840EA5"/>
    <w:rsid w:val="0084128E"/>
    <w:rsid w:val="008416A2"/>
    <w:rsid w:val="00842529"/>
    <w:rsid w:val="00843916"/>
    <w:rsid w:val="008442A9"/>
    <w:rsid w:val="0084592B"/>
    <w:rsid w:val="00845986"/>
    <w:rsid w:val="00845BCD"/>
    <w:rsid w:val="00852227"/>
    <w:rsid w:val="008527B4"/>
    <w:rsid w:val="008539A2"/>
    <w:rsid w:val="008540C7"/>
    <w:rsid w:val="008554A9"/>
    <w:rsid w:val="00855CE2"/>
    <w:rsid w:val="00860677"/>
    <w:rsid w:val="00860751"/>
    <w:rsid w:val="0086179C"/>
    <w:rsid w:val="008626D7"/>
    <w:rsid w:val="00864CD4"/>
    <w:rsid w:val="00864D76"/>
    <w:rsid w:val="00864EB5"/>
    <w:rsid w:val="00864F4E"/>
    <w:rsid w:val="008673BD"/>
    <w:rsid w:val="008673F1"/>
    <w:rsid w:val="00867AF1"/>
    <w:rsid w:val="0087055E"/>
    <w:rsid w:val="008716FB"/>
    <w:rsid w:val="00871DD0"/>
    <w:rsid w:val="0087674F"/>
    <w:rsid w:val="008772C9"/>
    <w:rsid w:val="00877E46"/>
    <w:rsid w:val="00880E03"/>
    <w:rsid w:val="00881475"/>
    <w:rsid w:val="00882149"/>
    <w:rsid w:val="008823CF"/>
    <w:rsid w:val="00882652"/>
    <w:rsid w:val="0088367A"/>
    <w:rsid w:val="00884007"/>
    <w:rsid w:val="00890883"/>
    <w:rsid w:val="00890A6B"/>
    <w:rsid w:val="00892801"/>
    <w:rsid w:val="00892976"/>
    <w:rsid w:val="008951FE"/>
    <w:rsid w:val="0089705C"/>
    <w:rsid w:val="008A3CB6"/>
    <w:rsid w:val="008A4008"/>
    <w:rsid w:val="008A4A7C"/>
    <w:rsid w:val="008A7B92"/>
    <w:rsid w:val="008B0BE3"/>
    <w:rsid w:val="008B24BE"/>
    <w:rsid w:val="008B367A"/>
    <w:rsid w:val="008B3A68"/>
    <w:rsid w:val="008B4108"/>
    <w:rsid w:val="008B4BF5"/>
    <w:rsid w:val="008B5616"/>
    <w:rsid w:val="008B7CA1"/>
    <w:rsid w:val="008C3210"/>
    <w:rsid w:val="008C56B7"/>
    <w:rsid w:val="008C5731"/>
    <w:rsid w:val="008C788C"/>
    <w:rsid w:val="008D1863"/>
    <w:rsid w:val="008D19F5"/>
    <w:rsid w:val="008D1EF5"/>
    <w:rsid w:val="008D3CAA"/>
    <w:rsid w:val="008D3F61"/>
    <w:rsid w:val="008D4900"/>
    <w:rsid w:val="008D668E"/>
    <w:rsid w:val="008D6FC3"/>
    <w:rsid w:val="008E0D89"/>
    <w:rsid w:val="008E1B10"/>
    <w:rsid w:val="008E614D"/>
    <w:rsid w:val="008E6846"/>
    <w:rsid w:val="008E7CD5"/>
    <w:rsid w:val="008F1264"/>
    <w:rsid w:val="008F12F2"/>
    <w:rsid w:val="008F3C24"/>
    <w:rsid w:val="008F4D87"/>
    <w:rsid w:val="008F75B3"/>
    <w:rsid w:val="00900CAE"/>
    <w:rsid w:val="00901258"/>
    <w:rsid w:val="00903439"/>
    <w:rsid w:val="00904044"/>
    <w:rsid w:val="0090450A"/>
    <w:rsid w:val="009049B5"/>
    <w:rsid w:val="0090619C"/>
    <w:rsid w:val="0090622E"/>
    <w:rsid w:val="009076E9"/>
    <w:rsid w:val="00907C84"/>
    <w:rsid w:val="00910818"/>
    <w:rsid w:val="009108BF"/>
    <w:rsid w:val="0091144C"/>
    <w:rsid w:val="00911BE9"/>
    <w:rsid w:val="00914A94"/>
    <w:rsid w:val="00920101"/>
    <w:rsid w:val="00922173"/>
    <w:rsid w:val="00922D03"/>
    <w:rsid w:val="00923EAC"/>
    <w:rsid w:val="00924B38"/>
    <w:rsid w:val="00925815"/>
    <w:rsid w:val="009272A8"/>
    <w:rsid w:val="00930A2D"/>
    <w:rsid w:val="00931BC1"/>
    <w:rsid w:val="00932A75"/>
    <w:rsid w:val="00932BD9"/>
    <w:rsid w:val="009341A0"/>
    <w:rsid w:val="00935014"/>
    <w:rsid w:val="009355D8"/>
    <w:rsid w:val="00936668"/>
    <w:rsid w:val="00937FD2"/>
    <w:rsid w:val="009425F9"/>
    <w:rsid w:val="00942923"/>
    <w:rsid w:val="00945A76"/>
    <w:rsid w:val="009472B3"/>
    <w:rsid w:val="009518AF"/>
    <w:rsid w:val="009528A5"/>
    <w:rsid w:val="00952E7C"/>
    <w:rsid w:val="009538A7"/>
    <w:rsid w:val="009604D0"/>
    <w:rsid w:val="00960689"/>
    <w:rsid w:val="009621D0"/>
    <w:rsid w:val="00962259"/>
    <w:rsid w:val="00964CC6"/>
    <w:rsid w:val="00965FE6"/>
    <w:rsid w:val="00966576"/>
    <w:rsid w:val="00966A35"/>
    <w:rsid w:val="00967B27"/>
    <w:rsid w:val="0097113F"/>
    <w:rsid w:val="00971438"/>
    <w:rsid w:val="00971862"/>
    <w:rsid w:val="00972FF6"/>
    <w:rsid w:val="00973907"/>
    <w:rsid w:val="0097547A"/>
    <w:rsid w:val="009803A0"/>
    <w:rsid w:val="009807CD"/>
    <w:rsid w:val="009809D0"/>
    <w:rsid w:val="00980C1E"/>
    <w:rsid w:val="00982A54"/>
    <w:rsid w:val="00982D27"/>
    <w:rsid w:val="00984015"/>
    <w:rsid w:val="0098569E"/>
    <w:rsid w:val="009859D8"/>
    <w:rsid w:val="00985D18"/>
    <w:rsid w:val="00987829"/>
    <w:rsid w:val="00990138"/>
    <w:rsid w:val="009901B9"/>
    <w:rsid w:val="00992A32"/>
    <w:rsid w:val="00992A3A"/>
    <w:rsid w:val="00992ADC"/>
    <w:rsid w:val="009941CC"/>
    <w:rsid w:val="009949E1"/>
    <w:rsid w:val="00994F08"/>
    <w:rsid w:val="00995465"/>
    <w:rsid w:val="00995926"/>
    <w:rsid w:val="00997AEF"/>
    <w:rsid w:val="00997C70"/>
    <w:rsid w:val="00997D69"/>
    <w:rsid w:val="009A2FB9"/>
    <w:rsid w:val="009A4A05"/>
    <w:rsid w:val="009A4E4C"/>
    <w:rsid w:val="009A5978"/>
    <w:rsid w:val="009A776E"/>
    <w:rsid w:val="009A78D2"/>
    <w:rsid w:val="009B03AA"/>
    <w:rsid w:val="009B085A"/>
    <w:rsid w:val="009B20AA"/>
    <w:rsid w:val="009B22AB"/>
    <w:rsid w:val="009B2977"/>
    <w:rsid w:val="009B2E5B"/>
    <w:rsid w:val="009B41E1"/>
    <w:rsid w:val="009B5345"/>
    <w:rsid w:val="009B568A"/>
    <w:rsid w:val="009B6329"/>
    <w:rsid w:val="009B78F8"/>
    <w:rsid w:val="009B7BD8"/>
    <w:rsid w:val="009B7DF8"/>
    <w:rsid w:val="009C1A8A"/>
    <w:rsid w:val="009C2FA9"/>
    <w:rsid w:val="009C5F76"/>
    <w:rsid w:val="009D0DFC"/>
    <w:rsid w:val="009D5809"/>
    <w:rsid w:val="009E132B"/>
    <w:rsid w:val="009E1D19"/>
    <w:rsid w:val="009E217D"/>
    <w:rsid w:val="009E3D2F"/>
    <w:rsid w:val="009E3F05"/>
    <w:rsid w:val="009E577E"/>
    <w:rsid w:val="009E7871"/>
    <w:rsid w:val="009F0754"/>
    <w:rsid w:val="009F0F24"/>
    <w:rsid w:val="009F2CD0"/>
    <w:rsid w:val="009F3167"/>
    <w:rsid w:val="009F4F39"/>
    <w:rsid w:val="009F685F"/>
    <w:rsid w:val="009F6D23"/>
    <w:rsid w:val="009F6FCD"/>
    <w:rsid w:val="009F74B2"/>
    <w:rsid w:val="00A033FB"/>
    <w:rsid w:val="00A0449F"/>
    <w:rsid w:val="00A04BC9"/>
    <w:rsid w:val="00A04EB6"/>
    <w:rsid w:val="00A052AB"/>
    <w:rsid w:val="00A05E01"/>
    <w:rsid w:val="00A0740C"/>
    <w:rsid w:val="00A07A00"/>
    <w:rsid w:val="00A10736"/>
    <w:rsid w:val="00A10FDB"/>
    <w:rsid w:val="00A11598"/>
    <w:rsid w:val="00A14278"/>
    <w:rsid w:val="00A17195"/>
    <w:rsid w:val="00A17F8F"/>
    <w:rsid w:val="00A20F76"/>
    <w:rsid w:val="00A217C2"/>
    <w:rsid w:val="00A21F80"/>
    <w:rsid w:val="00A22BCD"/>
    <w:rsid w:val="00A24587"/>
    <w:rsid w:val="00A2579A"/>
    <w:rsid w:val="00A25DBC"/>
    <w:rsid w:val="00A27127"/>
    <w:rsid w:val="00A27A2A"/>
    <w:rsid w:val="00A30FE3"/>
    <w:rsid w:val="00A337EB"/>
    <w:rsid w:val="00A34835"/>
    <w:rsid w:val="00A36848"/>
    <w:rsid w:val="00A36C49"/>
    <w:rsid w:val="00A36DF8"/>
    <w:rsid w:val="00A36E35"/>
    <w:rsid w:val="00A411FF"/>
    <w:rsid w:val="00A41518"/>
    <w:rsid w:val="00A41D46"/>
    <w:rsid w:val="00A42425"/>
    <w:rsid w:val="00A4251D"/>
    <w:rsid w:val="00A426A6"/>
    <w:rsid w:val="00A43CDF"/>
    <w:rsid w:val="00A44329"/>
    <w:rsid w:val="00A44E67"/>
    <w:rsid w:val="00A461A3"/>
    <w:rsid w:val="00A467F1"/>
    <w:rsid w:val="00A529E4"/>
    <w:rsid w:val="00A535BC"/>
    <w:rsid w:val="00A54DE2"/>
    <w:rsid w:val="00A56085"/>
    <w:rsid w:val="00A602CE"/>
    <w:rsid w:val="00A615A5"/>
    <w:rsid w:val="00A64174"/>
    <w:rsid w:val="00A658E6"/>
    <w:rsid w:val="00A65BA4"/>
    <w:rsid w:val="00A65C29"/>
    <w:rsid w:val="00A67581"/>
    <w:rsid w:val="00A70349"/>
    <w:rsid w:val="00A703B3"/>
    <w:rsid w:val="00A71841"/>
    <w:rsid w:val="00A72034"/>
    <w:rsid w:val="00A72A24"/>
    <w:rsid w:val="00A73F01"/>
    <w:rsid w:val="00A76539"/>
    <w:rsid w:val="00A7736D"/>
    <w:rsid w:val="00A77512"/>
    <w:rsid w:val="00A809C4"/>
    <w:rsid w:val="00A80A89"/>
    <w:rsid w:val="00A81B9D"/>
    <w:rsid w:val="00A8272C"/>
    <w:rsid w:val="00A82B11"/>
    <w:rsid w:val="00A82FBB"/>
    <w:rsid w:val="00A862D2"/>
    <w:rsid w:val="00A86D37"/>
    <w:rsid w:val="00A91E51"/>
    <w:rsid w:val="00A91EB8"/>
    <w:rsid w:val="00A9388F"/>
    <w:rsid w:val="00A964E1"/>
    <w:rsid w:val="00A97373"/>
    <w:rsid w:val="00A97E1B"/>
    <w:rsid w:val="00AA31C4"/>
    <w:rsid w:val="00AA624B"/>
    <w:rsid w:val="00AA6694"/>
    <w:rsid w:val="00AB05E4"/>
    <w:rsid w:val="00AB0982"/>
    <w:rsid w:val="00AB0D9B"/>
    <w:rsid w:val="00AB11EF"/>
    <w:rsid w:val="00AB2CA5"/>
    <w:rsid w:val="00AB5AB2"/>
    <w:rsid w:val="00AB5C46"/>
    <w:rsid w:val="00AB6542"/>
    <w:rsid w:val="00AC025F"/>
    <w:rsid w:val="00AC0365"/>
    <w:rsid w:val="00AC323C"/>
    <w:rsid w:val="00AC3EED"/>
    <w:rsid w:val="00AC4708"/>
    <w:rsid w:val="00AC6E5E"/>
    <w:rsid w:val="00AC7857"/>
    <w:rsid w:val="00AC7E2D"/>
    <w:rsid w:val="00AD038B"/>
    <w:rsid w:val="00AD0D71"/>
    <w:rsid w:val="00AD2C68"/>
    <w:rsid w:val="00AD38F3"/>
    <w:rsid w:val="00AD3B98"/>
    <w:rsid w:val="00AD3DE9"/>
    <w:rsid w:val="00AD52F2"/>
    <w:rsid w:val="00AD6B50"/>
    <w:rsid w:val="00AD757D"/>
    <w:rsid w:val="00AE0395"/>
    <w:rsid w:val="00AE11CD"/>
    <w:rsid w:val="00AE40AA"/>
    <w:rsid w:val="00AF33CD"/>
    <w:rsid w:val="00AF3F4D"/>
    <w:rsid w:val="00AF40D5"/>
    <w:rsid w:val="00AF4B02"/>
    <w:rsid w:val="00AF5736"/>
    <w:rsid w:val="00AF58F0"/>
    <w:rsid w:val="00AF67F8"/>
    <w:rsid w:val="00AF6F07"/>
    <w:rsid w:val="00AF7181"/>
    <w:rsid w:val="00AF71DC"/>
    <w:rsid w:val="00B0062E"/>
    <w:rsid w:val="00B01073"/>
    <w:rsid w:val="00B0346A"/>
    <w:rsid w:val="00B039D2"/>
    <w:rsid w:val="00B03E0E"/>
    <w:rsid w:val="00B07A43"/>
    <w:rsid w:val="00B1009D"/>
    <w:rsid w:val="00B10949"/>
    <w:rsid w:val="00B11489"/>
    <w:rsid w:val="00B115EE"/>
    <w:rsid w:val="00B1308E"/>
    <w:rsid w:val="00B15DEE"/>
    <w:rsid w:val="00B163DD"/>
    <w:rsid w:val="00B21284"/>
    <w:rsid w:val="00B21C6F"/>
    <w:rsid w:val="00B22471"/>
    <w:rsid w:val="00B22BF6"/>
    <w:rsid w:val="00B22D6E"/>
    <w:rsid w:val="00B238B2"/>
    <w:rsid w:val="00B23B8F"/>
    <w:rsid w:val="00B23F19"/>
    <w:rsid w:val="00B26E00"/>
    <w:rsid w:val="00B27B8C"/>
    <w:rsid w:val="00B31D15"/>
    <w:rsid w:val="00B32E10"/>
    <w:rsid w:val="00B338FE"/>
    <w:rsid w:val="00B33EDD"/>
    <w:rsid w:val="00B34015"/>
    <w:rsid w:val="00B3420E"/>
    <w:rsid w:val="00B34F1F"/>
    <w:rsid w:val="00B35A10"/>
    <w:rsid w:val="00B36146"/>
    <w:rsid w:val="00B36ECD"/>
    <w:rsid w:val="00B36F91"/>
    <w:rsid w:val="00B407CA"/>
    <w:rsid w:val="00B418F3"/>
    <w:rsid w:val="00B418FB"/>
    <w:rsid w:val="00B41E59"/>
    <w:rsid w:val="00B42BD6"/>
    <w:rsid w:val="00B441B2"/>
    <w:rsid w:val="00B4525A"/>
    <w:rsid w:val="00B47158"/>
    <w:rsid w:val="00B4740D"/>
    <w:rsid w:val="00B50C22"/>
    <w:rsid w:val="00B52878"/>
    <w:rsid w:val="00B549FB"/>
    <w:rsid w:val="00B550FE"/>
    <w:rsid w:val="00B55970"/>
    <w:rsid w:val="00B55F8D"/>
    <w:rsid w:val="00B56C23"/>
    <w:rsid w:val="00B60936"/>
    <w:rsid w:val="00B60E3E"/>
    <w:rsid w:val="00B612A7"/>
    <w:rsid w:val="00B64D5D"/>
    <w:rsid w:val="00B65082"/>
    <w:rsid w:val="00B70D5D"/>
    <w:rsid w:val="00B72AB9"/>
    <w:rsid w:val="00B740B2"/>
    <w:rsid w:val="00B74227"/>
    <w:rsid w:val="00B75066"/>
    <w:rsid w:val="00B757C7"/>
    <w:rsid w:val="00B7768A"/>
    <w:rsid w:val="00B81280"/>
    <w:rsid w:val="00B81C06"/>
    <w:rsid w:val="00B825D4"/>
    <w:rsid w:val="00B826A6"/>
    <w:rsid w:val="00B83924"/>
    <w:rsid w:val="00B84B95"/>
    <w:rsid w:val="00B84D60"/>
    <w:rsid w:val="00B84DEE"/>
    <w:rsid w:val="00B86FCF"/>
    <w:rsid w:val="00B903B1"/>
    <w:rsid w:val="00B944F3"/>
    <w:rsid w:val="00B9509A"/>
    <w:rsid w:val="00B97CFE"/>
    <w:rsid w:val="00BA0873"/>
    <w:rsid w:val="00BA12F0"/>
    <w:rsid w:val="00BA15B9"/>
    <w:rsid w:val="00BA1962"/>
    <w:rsid w:val="00BA2327"/>
    <w:rsid w:val="00BA4762"/>
    <w:rsid w:val="00BA4E02"/>
    <w:rsid w:val="00BA5610"/>
    <w:rsid w:val="00BA6665"/>
    <w:rsid w:val="00BA7111"/>
    <w:rsid w:val="00BB1ACF"/>
    <w:rsid w:val="00BB30A0"/>
    <w:rsid w:val="00BB34F2"/>
    <w:rsid w:val="00BB440E"/>
    <w:rsid w:val="00BB4BA1"/>
    <w:rsid w:val="00BB5EDF"/>
    <w:rsid w:val="00BB66AB"/>
    <w:rsid w:val="00BB7185"/>
    <w:rsid w:val="00BB71C9"/>
    <w:rsid w:val="00BC0539"/>
    <w:rsid w:val="00BC20E7"/>
    <w:rsid w:val="00BC381E"/>
    <w:rsid w:val="00BC4912"/>
    <w:rsid w:val="00BC5905"/>
    <w:rsid w:val="00BC5F6A"/>
    <w:rsid w:val="00BD0204"/>
    <w:rsid w:val="00BD080E"/>
    <w:rsid w:val="00BD0E05"/>
    <w:rsid w:val="00BD1CFB"/>
    <w:rsid w:val="00BD1D48"/>
    <w:rsid w:val="00BD21C4"/>
    <w:rsid w:val="00BD3385"/>
    <w:rsid w:val="00BD3856"/>
    <w:rsid w:val="00BD4637"/>
    <w:rsid w:val="00BD5F32"/>
    <w:rsid w:val="00BD6916"/>
    <w:rsid w:val="00BD768B"/>
    <w:rsid w:val="00BD7C8D"/>
    <w:rsid w:val="00BD7E41"/>
    <w:rsid w:val="00BE031A"/>
    <w:rsid w:val="00BE1D71"/>
    <w:rsid w:val="00BE3760"/>
    <w:rsid w:val="00BE70C6"/>
    <w:rsid w:val="00BE7249"/>
    <w:rsid w:val="00BE733E"/>
    <w:rsid w:val="00BF05EC"/>
    <w:rsid w:val="00BF08C7"/>
    <w:rsid w:val="00BF2250"/>
    <w:rsid w:val="00BF4CF3"/>
    <w:rsid w:val="00BF5EA6"/>
    <w:rsid w:val="00BF5F95"/>
    <w:rsid w:val="00C01321"/>
    <w:rsid w:val="00C01B0C"/>
    <w:rsid w:val="00C01B3D"/>
    <w:rsid w:val="00C02E1E"/>
    <w:rsid w:val="00C03D3F"/>
    <w:rsid w:val="00C04806"/>
    <w:rsid w:val="00C0715C"/>
    <w:rsid w:val="00C10B13"/>
    <w:rsid w:val="00C13B10"/>
    <w:rsid w:val="00C152D1"/>
    <w:rsid w:val="00C15AFE"/>
    <w:rsid w:val="00C15C06"/>
    <w:rsid w:val="00C15FFF"/>
    <w:rsid w:val="00C1678F"/>
    <w:rsid w:val="00C17DB8"/>
    <w:rsid w:val="00C206F9"/>
    <w:rsid w:val="00C225F7"/>
    <w:rsid w:val="00C26278"/>
    <w:rsid w:val="00C268F9"/>
    <w:rsid w:val="00C26DD3"/>
    <w:rsid w:val="00C27000"/>
    <w:rsid w:val="00C301BB"/>
    <w:rsid w:val="00C3048E"/>
    <w:rsid w:val="00C30944"/>
    <w:rsid w:val="00C322DF"/>
    <w:rsid w:val="00C332BA"/>
    <w:rsid w:val="00C33E81"/>
    <w:rsid w:val="00C3424E"/>
    <w:rsid w:val="00C345F3"/>
    <w:rsid w:val="00C365AA"/>
    <w:rsid w:val="00C36E68"/>
    <w:rsid w:val="00C4101A"/>
    <w:rsid w:val="00C41C92"/>
    <w:rsid w:val="00C420BF"/>
    <w:rsid w:val="00C441D7"/>
    <w:rsid w:val="00C44269"/>
    <w:rsid w:val="00C44564"/>
    <w:rsid w:val="00C45BB5"/>
    <w:rsid w:val="00C461B0"/>
    <w:rsid w:val="00C47CBD"/>
    <w:rsid w:val="00C50470"/>
    <w:rsid w:val="00C505DB"/>
    <w:rsid w:val="00C51AE4"/>
    <w:rsid w:val="00C521AA"/>
    <w:rsid w:val="00C52E4B"/>
    <w:rsid w:val="00C54709"/>
    <w:rsid w:val="00C5616C"/>
    <w:rsid w:val="00C6293F"/>
    <w:rsid w:val="00C634CC"/>
    <w:rsid w:val="00C64ABC"/>
    <w:rsid w:val="00C64D51"/>
    <w:rsid w:val="00C65999"/>
    <w:rsid w:val="00C65D46"/>
    <w:rsid w:val="00C661DC"/>
    <w:rsid w:val="00C66643"/>
    <w:rsid w:val="00C67AFB"/>
    <w:rsid w:val="00C67E8A"/>
    <w:rsid w:val="00C71880"/>
    <w:rsid w:val="00C71CB5"/>
    <w:rsid w:val="00C72F41"/>
    <w:rsid w:val="00C774DA"/>
    <w:rsid w:val="00C7789A"/>
    <w:rsid w:val="00C77DB2"/>
    <w:rsid w:val="00C80586"/>
    <w:rsid w:val="00C83DFF"/>
    <w:rsid w:val="00C8578A"/>
    <w:rsid w:val="00C859EC"/>
    <w:rsid w:val="00C869D2"/>
    <w:rsid w:val="00C86E28"/>
    <w:rsid w:val="00C904DA"/>
    <w:rsid w:val="00C90FDA"/>
    <w:rsid w:val="00C921D5"/>
    <w:rsid w:val="00C935F3"/>
    <w:rsid w:val="00C938DF"/>
    <w:rsid w:val="00C94273"/>
    <w:rsid w:val="00C96DAC"/>
    <w:rsid w:val="00C972F4"/>
    <w:rsid w:val="00C973A2"/>
    <w:rsid w:val="00C97411"/>
    <w:rsid w:val="00C979A6"/>
    <w:rsid w:val="00C97D7D"/>
    <w:rsid w:val="00CA0271"/>
    <w:rsid w:val="00CA0F1E"/>
    <w:rsid w:val="00CA1203"/>
    <w:rsid w:val="00CA129E"/>
    <w:rsid w:val="00CA223A"/>
    <w:rsid w:val="00CA414B"/>
    <w:rsid w:val="00CA485B"/>
    <w:rsid w:val="00CA4BF5"/>
    <w:rsid w:val="00CA5C12"/>
    <w:rsid w:val="00CA6442"/>
    <w:rsid w:val="00CA6A02"/>
    <w:rsid w:val="00CA747B"/>
    <w:rsid w:val="00CA7C63"/>
    <w:rsid w:val="00CB0707"/>
    <w:rsid w:val="00CB0B7F"/>
    <w:rsid w:val="00CB2EF4"/>
    <w:rsid w:val="00CB49B1"/>
    <w:rsid w:val="00CB60B3"/>
    <w:rsid w:val="00CB6B26"/>
    <w:rsid w:val="00CB7AC6"/>
    <w:rsid w:val="00CB7B75"/>
    <w:rsid w:val="00CB7FC0"/>
    <w:rsid w:val="00CC069A"/>
    <w:rsid w:val="00CC1407"/>
    <w:rsid w:val="00CC1E44"/>
    <w:rsid w:val="00CC3644"/>
    <w:rsid w:val="00CC3754"/>
    <w:rsid w:val="00CC4663"/>
    <w:rsid w:val="00CC748D"/>
    <w:rsid w:val="00CD0C4A"/>
    <w:rsid w:val="00CD1336"/>
    <w:rsid w:val="00CD2078"/>
    <w:rsid w:val="00CD3B45"/>
    <w:rsid w:val="00CD4B98"/>
    <w:rsid w:val="00CD6197"/>
    <w:rsid w:val="00CD698A"/>
    <w:rsid w:val="00CE2717"/>
    <w:rsid w:val="00CE4BE8"/>
    <w:rsid w:val="00CE4C0F"/>
    <w:rsid w:val="00CE58A3"/>
    <w:rsid w:val="00CE5D73"/>
    <w:rsid w:val="00CE7C9F"/>
    <w:rsid w:val="00CF3D01"/>
    <w:rsid w:val="00CF4D05"/>
    <w:rsid w:val="00CF6704"/>
    <w:rsid w:val="00D002C1"/>
    <w:rsid w:val="00D006AE"/>
    <w:rsid w:val="00D007E2"/>
    <w:rsid w:val="00D009D8"/>
    <w:rsid w:val="00D00FC7"/>
    <w:rsid w:val="00D02A61"/>
    <w:rsid w:val="00D03B37"/>
    <w:rsid w:val="00D05036"/>
    <w:rsid w:val="00D0563E"/>
    <w:rsid w:val="00D05B97"/>
    <w:rsid w:val="00D06B0B"/>
    <w:rsid w:val="00D07B45"/>
    <w:rsid w:val="00D07D44"/>
    <w:rsid w:val="00D07E71"/>
    <w:rsid w:val="00D11BE7"/>
    <w:rsid w:val="00D136F9"/>
    <w:rsid w:val="00D15530"/>
    <w:rsid w:val="00D16790"/>
    <w:rsid w:val="00D22432"/>
    <w:rsid w:val="00D23943"/>
    <w:rsid w:val="00D24160"/>
    <w:rsid w:val="00D245D0"/>
    <w:rsid w:val="00D26F91"/>
    <w:rsid w:val="00D2742D"/>
    <w:rsid w:val="00D30D75"/>
    <w:rsid w:val="00D31094"/>
    <w:rsid w:val="00D31414"/>
    <w:rsid w:val="00D31A90"/>
    <w:rsid w:val="00D325B7"/>
    <w:rsid w:val="00D334EA"/>
    <w:rsid w:val="00D337ED"/>
    <w:rsid w:val="00D34F8A"/>
    <w:rsid w:val="00D3546D"/>
    <w:rsid w:val="00D35934"/>
    <w:rsid w:val="00D36881"/>
    <w:rsid w:val="00D36B0B"/>
    <w:rsid w:val="00D36B55"/>
    <w:rsid w:val="00D40C06"/>
    <w:rsid w:val="00D418E4"/>
    <w:rsid w:val="00D43B4E"/>
    <w:rsid w:val="00D44134"/>
    <w:rsid w:val="00D4447D"/>
    <w:rsid w:val="00D4451C"/>
    <w:rsid w:val="00D45617"/>
    <w:rsid w:val="00D45B9A"/>
    <w:rsid w:val="00D45E50"/>
    <w:rsid w:val="00D46468"/>
    <w:rsid w:val="00D464E9"/>
    <w:rsid w:val="00D46C32"/>
    <w:rsid w:val="00D50403"/>
    <w:rsid w:val="00D5177C"/>
    <w:rsid w:val="00D53B03"/>
    <w:rsid w:val="00D544A3"/>
    <w:rsid w:val="00D55893"/>
    <w:rsid w:val="00D5618E"/>
    <w:rsid w:val="00D56209"/>
    <w:rsid w:val="00D56B0F"/>
    <w:rsid w:val="00D56FE1"/>
    <w:rsid w:val="00D576A5"/>
    <w:rsid w:val="00D64067"/>
    <w:rsid w:val="00D64155"/>
    <w:rsid w:val="00D648F8"/>
    <w:rsid w:val="00D650F1"/>
    <w:rsid w:val="00D67366"/>
    <w:rsid w:val="00D67BDF"/>
    <w:rsid w:val="00D67C03"/>
    <w:rsid w:val="00D67FFE"/>
    <w:rsid w:val="00D722D9"/>
    <w:rsid w:val="00D73DDD"/>
    <w:rsid w:val="00D7592C"/>
    <w:rsid w:val="00D777D9"/>
    <w:rsid w:val="00D77D8F"/>
    <w:rsid w:val="00D8032E"/>
    <w:rsid w:val="00D8071D"/>
    <w:rsid w:val="00D809F2"/>
    <w:rsid w:val="00D8127A"/>
    <w:rsid w:val="00D81445"/>
    <w:rsid w:val="00D825AD"/>
    <w:rsid w:val="00D82941"/>
    <w:rsid w:val="00D82CFF"/>
    <w:rsid w:val="00D830B0"/>
    <w:rsid w:val="00D851B2"/>
    <w:rsid w:val="00D86DD3"/>
    <w:rsid w:val="00D87AA3"/>
    <w:rsid w:val="00D93A7D"/>
    <w:rsid w:val="00D93D22"/>
    <w:rsid w:val="00D94861"/>
    <w:rsid w:val="00D94B6B"/>
    <w:rsid w:val="00D95106"/>
    <w:rsid w:val="00D95F4B"/>
    <w:rsid w:val="00D96A66"/>
    <w:rsid w:val="00DA2C61"/>
    <w:rsid w:val="00DA45A3"/>
    <w:rsid w:val="00DA579A"/>
    <w:rsid w:val="00DA61EB"/>
    <w:rsid w:val="00DA7D30"/>
    <w:rsid w:val="00DB00B5"/>
    <w:rsid w:val="00DB10E2"/>
    <w:rsid w:val="00DB31A5"/>
    <w:rsid w:val="00DB44D3"/>
    <w:rsid w:val="00DB4DC8"/>
    <w:rsid w:val="00DB59B0"/>
    <w:rsid w:val="00DC583A"/>
    <w:rsid w:val="00DC5CB2"/>
    <w:rsid w:val="00DC5DB4"/>
    <w:rsid w:val="00DC5EFB"/>
    <w:rsid w:val="00DC5F8E"/>
    <w:rsid w:val="00DD0526"/>
    <w:rsid w:val="00DD081C"/>
    <w:rsid w:val="00DD1E0B"/>
    <w:rsid w:val="00DD24F9"/>
    <w:rsid w:val="00DD49FC"/>
    <w:rsid w:val="00DD56AD"/>
    <w:rsid w:val="00DD60E9"/>
    <w:rsid w:val="00DD6210"/>
    <w:rsid w:val="00DD6BA7"/>
    <w:rsid w:val="00DD6F5D"/>
    <w:rsid w:val="00DD712C"/>
    <w:rsid w:val="00DE0219"/>
    <w:rsid w:val="00DE2A21"/>
    <w:rsid w:val="00DE2EAA"/>
    <w:rsid w:val="00DE305F"/>
    <w:rsid w:val="00DE3B64"/>
    <w:rsid w:val="00DE3E8B"/>
    <w:rsid w:val="00DE49B8"/>
    <w:rsid w:val="00DE5C4D"/>
    <w:rsid w:val="00DE6BCE"/>
    <w:rsid w:val="00DE7EFC"/>
    <w:rsid w:val="00DF1366"/>
    <w:rsid w:val="00DF1BD0"/>
    <w:rsid w:val="00DF2EA9"/>
    <w:rsid w:val="00DF444F"/>
    <w:rsid w:val="00DF7D4F"/>
    <w:rsid w:val="00E00796"/>
    <w:rsid w:val="00E01618"/>
    <w:rsid w:val="00E01D95"/>
    <w:rsid w:val="00E02AD2"/>
    <w:rsid w:val="00E05FD9"/>
    <w:rsid w:val="00E06107"/>
    <w:rsid w:val="00E0686A"/>
    <w:rsid w:val="00E070BB"/>
    <w:rsid w:val="00E1094E"/>
    <w:rsid w:val="00E10CE7"/>
    <w:rsid w:val="00E1172B"/>
    <w:rsid w:val="00E157F6"/>
    <w:rsid w:val="00E16373"/>
    <w:rsid w:val="00E16874"/>
    <w:rsid w:val="00E201AA"/>
    <w:rsid w:val="00E207A4"/>
    <w:rsid w:val="00E21A5C"/>
    <w:rsid w:val="00E23832"/>
    <w:rsid w:val="00E24969"/>
    <w:rsid w:val="00E24E2C"/>
    <w:rsid w:val="00E2579C"/>
    <w:rsid w:val="00E25D03"/>
    <w:rsid w:val="00E26B50"/>
    <w:rsid w:val="00E26E69"/>
    <w:rsid w:val="00E3035E"/>
    <w:rsid w:val="00E31335"/>
    <w:rsid w:val="00E32896"/>
    <w:rsid w:val="00E33AD4"/>
    <w:rsid w:val="00E345F0"/>
    <w:rsid w:val="00E35E80"/>
    <w:rsid w:val="00E366A4"/>
    <w:rsid w:val="00E400A1"/>
    <w:rsid w:val="00E40998"/>
    <w:rsid w:val="00E40E07"/>
    <w:rsid w:val="00E417C6"/>
    <w:rsid w:val="00E42A69"/>
    <w:rsid w:val="00E42B1E"/>
    <w:rsid w:val="00E441B2"/>
    <w:rsid w:val="00E443FD"/>
    <w:rsid w:val="00E44CCA"/>
    <w:rsid w:val="00E46E7A"/>
    <w:rsid w:val="00E50B34"/>
    <w:rsid w:val="00E52086"/>
    <w:rsid w:val="00E52C27"/>
    <w:rsid w:val="00E52EEB"/>
    <w:rsid w:val="00E52F8F"/>
    <w:rsid w:val="00E55662"/>
    <w:rsid w:val="00E56087"/>
    <w:rsid w:val="00E561A8"/>
    <w:rsid w:val="00E5702E"/>
    <w:rsid w:val="00E5734F"/>
    <w:rsid w:val="00E60ECE"/>
    <w:rsid w:val="00E6192A"/>
    <w:rsid w:val="00E62212"/>
    <w:rsid w:val="00E62471"/>
    <w:rsid w:val="00E65376"/>
    <w:rsid w:val="00E67006"/>
    <w:rsid w:val="00E71866"/>
    <w:rsid w:val="00E71A8F"/>
    <w:rsid w:val="00E72214"/>
    <w:rsid w:val="00E73545"/>
    <w:rsid w:val="00E739BF"/>
    <w:rsid w:val="00E74119"/>
    <w:rsid w:val="00E76491"/>
    <w:rsid w:val="00E76517"/>
    <w:rsid w:val="00E803BB"/>
    <w:rsid w:val="00E81CFA"/>
    <w:rsid w:val="00E837B9"/>
    <w:rsid w:val="00E83AEF"/>
    <w:rsid w:val="00E84375"/>
    <w:rsid w:val="00E84666"/>
    <w:rsid w:val="00E852E0"/>
    <w:rsid w:val="00E854F4"/>
    <w:rsid w:val="00E927B8"/>
    <w:rsid w:val="00E93F52"/>
    <w:rsid w:val="00E979E0"/>
    <w:rsid w:val="00EA0831"/>
    <w:rsid w:val="00EA1ADA"/>
    <w:rsid w:val="00EA2A65"/>
    <w:rsid w:val="00EA31BD"/>
    <w:rsid w:val="00EA43FF"/>
    <w:rsid w:val="00EA4C34"/>
    <w:rsid w:val="00EA4C69"/>
    <w:rsid w:val="00EA4EB6"/>
    <w:rsid w:val="00EA55FC"/>
    <w:rsid w:val="00EA6FF1"/>
    <w:rsid w:val="00EB04A4"/>
    <w:rsid w:val="00EB09E0"/>
    <w:rsid w:val="00EB0DA0"/>
    <w:rsid w:val="00EB19D2"/>
    <w:rsid w:val="00EB2856"/>
    <w:rsid w:val="00EB2CAB"/>
    <w:rsid w:val="00EB3942"/>
    <w:rsid w:val="00EB3D0E"/>
    <w:rsid w:val="00EB4739"/>
    <w:rsid w:val="00EB4A6B"/>
    <w:rsid w:val="00EB6921"/>
    <w:rsid w:val="00EB7D43"/>
    <w:rsid w:val="00EC28E4"/>
    <w:rsid w:val="00EC2D9E"/>
    <w:rsid w:val="00EC2FBD"/>
    <w:rsid w:val="00EC4901"/>
    <w:rsid w:val="00EC5C2D"/>
    <w:rsid w:val="00EC7397"/>
    <w:rsid w:val="00EC76CC"/>
    <w:rsid w:val="00EC7DB2"/>
    <w:rsid w:val="00ED0591"/>
    <w:rsid w:val="00ED1269"/>
    <w:rsid w:val="00ED12F4"/>
    <w:rsid w:val="00ED20A7"/>
    <w:rsid w:val="00ED2884"/>
    <w:rsid w:val="00ED389B"/>
    <w:rsid w:val="00ED6F90"/>
    <w:rsid w:val="00ED723B"/>
    <w:rsid w:val="00ED7499"/>
    <w:rsid w:val="00EE0EA8"/>
    <w:rsid w:val="00EE16DD"/>
    <w:rsid w:val="00EE3C41"/>
    <w:rsid w:val="00EE4022"/>
    <w:rsid w:val="00EE5E29"/>
    <w:rsid w:val="00EE64ED"/>
    <w:rsid w:val="00EE67B9"/>
    <w:rsid w:val="00EE6E87"/>
    <w:rsid w:val="00EE7180"/>
    <w:rsid w:val="00EE75A4"/>
    <w:rsid w:val="00EF17D4"/>
    <w:rsid w:val="00EF461A"/>
    <w:rsid w:val="00EF5B1A"/>
    <w:rsid w:val="00EF7B79"/>
    <w:rsid w:val="00F00878"/>
    <w:rsid w:val="00F010F6"/>
    <w:rsid w:val="00F01298"/>
    <w:rsid w:val="00F0161A"/>
    <w:rsid w:val="00F01C0C"/>
    <w:rsid w:val="00F038F5"/>
    <w:rsid w:val="00F045DC"/>
    <w:rsid w:val="00F04971"/>
    <w:rsid w:val="00F04B29"/>
    <w:rsid w:val="00F04CE7"/>
    <w:rsid w:val="00F05D9B"/>
    <w:rsid w:val="00F07016"/>
    <w:rsid w:val="00F10F3D"/>
    <w:rsid w:val="00F11D72"/>
    <w:rsid w:val="00F13329"/>
    <w:rsid w:val="00F15C2B"/>
    <w:rsid w:val="00F15C42"/>
    <w:rsid w:val="00F17DA6"/>
    <w:rsid w:val="00F219DF"/>
    <w:rsid w:val="00F23B51"/>
    <w:rsid w:val="00F23F9F"/>
    <w:rsid w:val="00F25579"/>
    <w:rsid w:val="00F25923"/>
    <w:rsid w:val="00F26697"/>
    <w:rsid w:val="00F26B13"/>
    <w:rsid w:val="00F27B8E"/>
    <w:rsid w:val="00F31C02"/>
    <w:rsid w:val="00F32D0D"/>
    <w:rsid w:val="00F3371E"/>
    <w:rsid w:val="00F33841"/>
    <w:rsid w:val="00F3437F"/>
    <w:rsid w:val="00F37B40"/>
    <w:rsid w:val="00F4001E"/>
    <w:rsid w:val="00F416F9"/>
    <w:rsid w:val="00F419F2"/>
    <w:rsid w:val="00F43EAC"/>
    <w:rsid w:val="00F44DE0"/>
    <w:rsid w:val="00F4614F"/>
    <w:rsid w:val="00F464BF"/>
    <w:rsid w:val="00F4732A"/>
    <w:rsid w:val="00F50FE5"/>
    <w:rsid w:val="00F51D33"/>
    <w:rsid w:val="00F53968"/>
    <w:rsid w:val="00F5401D"/>
    <w:rsid w:val="00F54AF8"/>
    <w:rsid w:val="00F54C0C"/>
    <w:rsid w:val="00F55BE6"/>
    <w:rsid w:val="00F56EA3"/>
    <w:rsid w:val="00F60646"/>
    <w:rsid w:val="00F625BF"/>
    <w:rsid w:val="00F62F2D"/>
    <w:rsid w:val="00F66071"/>
    <w:rsid w:val="00F677B5"/>
    <w:rsid w:val="00F67C83"/>
    <w:rsid w:val="00F7084B"/>
    <w:rsid w:val="00F715D7"/>
    <w:rsid w:val="00F72BB3"/>
    <w:rsid w:val="00F72F26"/>
    <w:rsid w:val="00F73DDA"/>
    <w:rsid w:val="00F758E6"/>
    <w:rsid w:val="00F80746"/>
    <w:rsid w:val="00F80FDC"/>
    <w:rsid w:val="00F815DF"/>
    <w:rsid w:val="00F823A3"/>
    <w:rsid w:val="00F82AC5"/>
    <w:rsid w:val="00F82EE0"/>
    <w:rsid w:val="00F834F0"/>
    <w:rsid w:val="00F842D9"/>
    <w:rsid w:val="00F85022"/>
    <w:rsid w:val="00F85508"/>
    <w:rsid w:val="00F90858"/>
    <w:rsid w:val="00F93BD4"/>
    <w:rsid w:val="00F96140"/>
    <w:rsid w:val="00F968D2"/>
    <w:rsid w:val="00F9781B"/>
    <w:rsid w:val="00FA22A1"/>
    <w:rsid w:val="00FA2553"/>
    <w:rsid w:val="00FA28EA"/>
    <w:rsid w:val="00FA3106"/>
    <w:rsid w:val="00FA506C"/>
    <w:rsid w:val="00FA5104"/>
    <w:rsid w:val="00FA5413"/>
    <w:rsid w:val="00FA6069"/>
    <w:rsid w:val="00FA7426"/>
    <w:rsid w:val="00FB2638"/>
    <w:rsid w:val="00FB4D8F"/>
    <w:rsid w:val="00FB5790"/>
    <w:rsid w:val="00FB6B01"/>
    <w:rsid w:val="00FB6B8D"/>
    <w:rsid w:val="00FB6BF2"/>
    <w:rsid w:val="00FC069D"/>
    <w:rsid w:val="00FC08B9"/>
    <w:rsid w:val="00FC11D1"/>
    <w:rsid w:val="00FC24E0"/>
    <w:rsid w:val="00FC43FF"/>
    <w:rsid w:val="00FC447F"/>
    <w:rsid w:val="00FC5957"/>
    <w:rsid w:val="00FC7949"/>
    <w:rsid w:val="00FD0614"/>
    <w:rsid w:val="00FD0C1F"/>
    <w:rsid w:val="00FD2B0A"/>
    <w:rsid w:val="00FD3E49"/>
    <w:rsid w:val="00FD572C"/>
    <w:rsid w:val="00FD6100"/>
    <w:rsid w:val="00FD6672"/>
    <w:rsid w:val="00FD7FFC"/>
    <w:rsid w:val="00FE11E1"/>
    <w:rsid w:val="00FE1279"/>
    <w:rsid w:val="00FE1BAC"/>
    <w:rsid w:val="00FE34AA"/>
    <w:rsid w:val="00FE38D4"/>
    <w:rsid w:val="00FE3DE8"/>
    <w:rsid w:val="00FE6B37"/>
    <w:rsid w:val="00FF682B"/>
    <w:rsid w:val="00FF7327"/>
    <w:rsid w:val="00FF7AF8"/>
    <w:rsid w:val="00FF7E13"/>
    <w:rsid w:val="180A0D44"/>
    <w:rsid w:val="40170389"/>
    <w:rsid w:val="4570A69C"/>
    <w:rsid w:val="4D491276"/>
    <w:rsid w:val="4F8519E5"/>
    <w:rsid w:val="52BCBAA7"/>
    <w:rsid w:val="5B1ED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DB695D"/>
  <w15:docId w15:val="{349C7C12-5F94-48EC-B4EB-30BFC86E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FD1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F43EA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1"/>
    <w:qFormat/>
    <w:rsid w:val="00F43EA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1"/>
    <w:qFormat/>
    <w:rsid w:val="00F43EA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link w:val="Heading4Char"/>
    <w:uiPriority w:val="1"/>
    <w:qFormat/>
    <w:rsid w:val="00023A47"/>
    <w:pPr>
      <w:widowControl w:val="0"/>
      <w:ind w:left="480" w:hanging="360"/>
      <w:outlineLvl w:val="3"/>
    </w:pPr>
    <w:rPr>
      <w:rFonts w:eastAsia="Calibri" w:cstheme="minorBidi"/>
      <w:b/>
      <w:bCs/>
      <w:sz w:val="24"/>
      <w:lang w:val="en-US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023A4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2BD6"/>
    <w:pPr>
      <w:tabs>
        <w:tab w:val="center" w:pos="4153"/>
        <w:tab w:val="right" w:pos="8306"/>
      </w:tabs>
    </w:pPr>
    <w:rPr>
      <w:b/>
      <w:caps/>
      <w:color w:val="FFFFFF"/>
      <w:spacing w:val="16"/>
    </w:rPr>
  </w:style>
  <w:style w:type="paragraph" w:styleId="Footer">
    <w:name w:val="footer"/>
    <w:basedOn w:val="Normal"/>
    <w:link w:val="FooterChar"/>
    <w:uiPriority w:val="99"/>
    <w:rsid w:val="005C14DE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uiPriority w:val="39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url">
    <w:name w:val="Header url"/>
    <w:basedOn w:val="Header"/>
    <w:rsid w:val="003C3FD1"/>
    <w:rPr>
      <w:caps w:val="0"/>
      <w:color w:val="00313C"/>
    </w:rPr>
  </w:style>
  <w:style w:type="paragraph" w:customStyle="1" w:styleId="address">
    <w:name w:val="address"/>
    <w:aliases w:val="phone,ABN"/>
    <w:basedOn w:val="Normal"/>
    <w:rsid w:val="000F3130"/>
    <w:pPr>
      <w:tabs>
        <w:tab w:val="left" w:pos="284"/>
      </w:tabs>
      <w:autoSpaceDE w:val="0"/>
      <w:autoSpaceDN w:val="0"/>
      <w:adjustRightInd w:val="0"/>
      <w:spacing w:line="220" w:lineRule="atLeast"/>
      <w:textAlignment w:val="center"/>
    </w:pPr>
    <w:rPr>
      <w:rFonts w:eastAsia="MS Mincho" w:cs="GillSans Light"/>
      <w:color w:val="000000"/>
      <w:sz w:val="16"/>
      <w:szCs w:val="15"/>
      <w:lang w:val="en-GB" w:eastAsia="ja-JP"/>
    </w:rPr>
  </w:style>
  <w:style w:type="character" w:styleId="Hyperlink">
    <w:name w:val="Hyperlink"/>
    <w:basedOn w:val="DefaultParagraphFont"/>
    <w:uiPriority w:val="99"/>
    <w:rsid w:val="00304225"/>
    <w:rPr>
      <w:color w:val="00A9CE"/>
      <w:u w:val="single"/>
    </w:rPr>
  </w:style>
  <w:style w:type="paragraph" w:customStyle="1" w:styleId="instructions">
    <w:name w:val="instructions"/>
    <w:basedOn w:val="Normal"/>
    <w:rsid w:val="00C86E28"/>
    <w:pPr>
      <w:spacing w:after="120"/>
    </w:pPr>
    <w:rPr>
      <w:rFonts w:cs="Arial"/>
      <w:color w:val="FF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FE1BAC"/>
    <w:pPr>
      <w:spacing w:after="200" w:line="276" w:lineRule="auto"/>
      <w:ind w:left="720"/>
      <w:contextualSpacing/>
    </w:pPr>
    <w:rPr>
      <w:rFonts w:eastAsia="Calibr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4119"/>
    <w:rPr>
      <w:rFonts w:ascii="Calibri" w:hAnsi="Calibri"/>
      <w:sz w:val="16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C36E68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Default">
    <w:name w:val="Default"/>
    <w:rsid w:val="00F9614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nhideWhenUsed/>
    <w:rsid w:val="00DE5C4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5C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5C4D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5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5C4D"/>
    <w:rPr>
      <w:rFonts w:ascii="Calibri" w:hAnsi="Calibr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C4D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EE7180"/>
    <w:rPr>
      <w:rFonts w:ascii="Calibri" w:hAnsi="Calibri"/>
      <w:sz w:val="22"/>
      <w:szCs w:val="24"/>
      <w:lang w:eastAsia="en-US"/>
    </w:rPr>
  </w:style>
  <w:style w:type="character" w:customStyle="1" w:styleId="st1">
    <w:name w:val="st1"/>
    <w:basedOn w:val="DefaultParagraphFont"/>
    <w:rsid w:val="007A2CB8"/>
  </w:style>
  <w:style w:type="paragraph" w:customStyle="1" w:styleId="Body">
    <w:name w:val="Body"/>
    <w:rsid w:val="00144521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palatino">
    <w:name w:val="palatino"/>
    <w:basedOn w:val="Normal"/>
    <w:rsid w:val="00144521"/>
    <w:rPr>
      <w:rFonts w:ascii="Palatino" w:hAnsi="Palatino"/>
      <w:b/>
      <w:sz w:val="24"/>
      <w:szCs w:val="20"/>
    </w:rPr>
  </w:style>
  <w:style w:type="paragraph" w:styleId="MessageHeader">
    <w:name w:val="Message Header"/>
    <w:basedOn w:val="BodyText"/>
    <w:link w:val="MessageHeaderChar"/>
    <w:rsid w:val="00144521"/>
    <w:pPr>
      <w:keepLines/>
      <w:tabs>
        <w:tab w:val="left" w:pos="1560"/>
      </w:tabs>
      <w:spacing w:after="0" w:line="415" w:lineRule="atLeast"/>
      <w:ind w:left="1560" w:right="-360" w:hanging="720"/>
    </w:pPr>
    <w:rPr>
      <w:rFonts w:ascii="Times New Roman" w:hAnsi="Times New Roman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144521"/>
    <w:rPr>
      <w:lang w:eastAsia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1445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144521"/>
    <w:rPr>
      <w:rFonts w:ascii="Calibri" w:hAnsi="Calibri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F43EAC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F43EAC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F43EAC"/>
    <w:rPr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1"/>
    <w:rsid w:val="00023A47"/>
    <w:rPr>
      <w:rFonts w:asciiTheme="majorHAnsi" w:eastAsiaTheme="majorEastAsia" w:hAnsiTheme="majorHAnsi" w:cstheme="majorBidi"/>
      <w:color w:val="365F91" w:themeColor="accent1" w:themeShade="BF"/>
      <w:sz w:val="2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023A47"/>
    <w:rPr>
      <w:rFonts w:ascii="Calibri" w:eastAsia="Calibri" w:hAnsi="Calibri" w:cstheme="minorBidi"/>
      <w:b/>
      <w:bCs/>
      <w:sz w:val="24"/>
      <w:szCs w:val="24"/>
      <w:lang w:val="en-US" w:eastAsia="en-US"/>
    </w:rPr>
  </w:style>
  <w:style w:type="paragraph" w:customStyle="1" w:styleId="Pa7">
    <w:name w:val="Pa7"/>
    <w:basedOn w:val="Normal"/>
    <w:next w:val="Normal"/>
    <w:uiPriority w:val="99"/>
    <w:rsid w:val="00023A47"/>
    <w:pPr>
      <w:autoSpaceDE w:val="0"/>
      <w:autoSpaceDN w:val="0"/>
      <w:adjustRightInd w:val="0"/>
      <w:spacing w:line="181" w:lineRule="atLeast"/>
    </w:pPr>
    <w:rPr>
      <w:rFonts w:ascii="GillSans Light" w:eastAsia="Cambria" w:hAnsi="GillSans Light"/>
      <w:sz w:val="24"/>
      <w:lang w:eastAsia="en-AU"/>
    </w:rPr>
  </w:style>
  <w:style w:type="paragraph" w:customStyle="1" w:styleId="TableParagraph">
    <w:name w:val="Table Paragraph"/>
    <w:basedOn w:val="Normal"/>
    <w:uiPriority w:val="1"/>
    <w:qFormat/>
    <w:rsid w:val="00023A47"/>
    <w:pPr>
      <w:widowControl w:val="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23A47"/>
    <w:rPr>
      <w:rFonts w:ascii="Calibri" w:hAnsi="Calibri"/>
      <w:b/>
      <w:caps/>
      <w:color w:val="FFFFFF"/>
      <w:spacing w:val="16"/>
      <w:sz w:val="22"/>
      <w:szCs w:val="24"/>
      <w:lang w:eastAsia="en-US"/>
    </w:rPr>
  </w:style>
  <w:style w:type="paragraph" w:customStyle="1" w:styleId="default0">
    <w:name w:val="default"/>
    <w:basedOn w:val="Normal"/>
    <w:rsid w:val="004F5D42"/>
    <w:pPr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F5D42"/>
    <w:rPr>
      <w:b/>
      <w:bCs/>
    </w:rPr>
  </w:style>
  <w:style w:type="character" w:styleId="Emphasis">
    <w:name w:val="Emphasis"/>
    <w:basedOn w:val="DefaultParagraphFont"/>
    <w:uiPriority w:val="20"/>
    <w:qFormat/>
    <w:rsid w:val="004F5D42"/>
    <w:rPr>
      <w:i/>
      <w:iCs/>
    </w:rPr>
  </w:style>
  <w:style w:type="table" w:styleId="MediumGrid3-Accent5">
    <w:name w:val="Medium Grid 3 Accent 5"/>
    <w:basedOn w:val="TableNormal"/>
    <w:uiPriority w:val="69"/>
    <w:rsid w:val="004F5D42"/>
    <w:rPr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Mention1">
    <w:name w:val="Mention1"/>
    <w:basedOn w:val="DefaultParagraphFont"/>
    <w:uiPriority w:val="99"/>
    <w:unhideWhenUsed/>
    <w:rsid w:val="0084391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5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6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01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0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2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18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4927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6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7852">
          <w:marLeft w:val="0"/>
          <w:marRight w:val="0"/>
          <w:marTop w:val="8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usseabed@ga.gov.a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261.NEXUS\Downloads\Board%20Paper%20Template%20-%20@%201%20May%202013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C353B85771946B2E5B59C30FC0A1B" ma:contentTypeVersion="16" ma:contentTypeDescription="Create a new document." ma:contentTypeScope="" ma:versionID="def29517797281924155ac12d0fac3a3">
  <xsd:schema xmlns:xsd="http://www.w3.org/2001/XMLSchema" xmlns:xs="http://www.w3.org/2001/XMLSchema" xmlns:p="http://schemas.microsoft.com/office/2006/metadata/properties" xmlns:ns2="b6c492e1-ae7d-444f-b587-595c02088899" xmlns:ns3="a7aebe58-b988-404d-a9ca-cb8a1b9e6575" targetNamespace="http://schemas.microsoft.com/office/2006/metadata/properties" ma:root="true" ma:fieldsID="d3fe68298c1924a011b073841d15e96e" ns2:_="" ns3:_="">
    <xsd:import namespace="b6c492e1-ae7d-444f-b587-595c02088899"/>
    <xsd:import namespace="a7aebe58-b988-404d-a9ca-cb8a1b9e6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492e1-ae7d-444f-b587-595c02088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6a60af0-845b-4d8a-8d01-be9f6f2a1d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ebe58-b988-404d-a9ca-cb8a1b9e65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30b728-4a2b-44c4-b81e-c1ab1bf4bca3}" ma:internalName="TaxCatchAll" ma:showField="CatchAllData" ma:web="a7aebe58-b988-404d-a9ca-cb8a1b9e65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haredWithUsers xmlns="a7aebe58-b988-404d-a9ca-cb8a1b9e6575">
      <UserInfo>
        <DisplayName/>
        <AccountId xsi:nil="true"/>
        <AccountType/>
      </UserInfo>
    </SharedWithUsers>
    <MediaLengthInSeconds xmlns="b6c492e1-ae7d-444f-b587-595c02088899" xsi:nil="true"/>
    <lcf76f155ced4ddcb4097134ff3c332f xmlns="b6c492e1-ae7d-444f-b587-595c02088899">
      <Terms xmlns="http://schemas.microsoft.com/office/infopath/2007/PartnerControls"/>
    </lcf76f155ced4ddcb4097134ff3c332f>
    <TaxCatchAll xmlns="a7aebe58-b988-404d-a9ca-cb8a1b9e657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2C069-1610-43C2-8655-318282BED7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451A83-579A-40A0-A3C7-7C74061D3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492e1-ae7d-444f-b587-595c02088899"/>
    <ds:schemaRef ds:uri="a7aebe58-b988-404d-a9ca-cb8a1b9e6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52497B-601A-444B-9F66-A650677967C3}">
  <ds:schemaRefs>
    <ds:schemaRef ds:uri="http://schemas.microsoft.com/office/2006/metadata/properties"/>
    <ds:schemaRef ds:uri="a7aebe58-b988-404d-a9ca-cb8a1b9e6575"/>
    <ds:schemaRef ds:uri="b6c492e1-ae7d-444f-b587-595c02088899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FD47E7-BBDE-4AED-AAC4-B64A4F81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Paper Template - @ 1 May 2013(1).dotx</Template>
  <TotalTime>14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Mancell, Lori (Governance, Campbell)</dc:creator>
  <cp:keywords/>
  <dc:description/>
  <cp:lastModifiedBy>Aero Leplastrier</cp:lastModifiedBy>
  <cp:revision>8</cp:revision>
  <cp:lastPrinted>2016-12-01T03:57:00Z</cp:lastPrinted>
  <dcterms:created xsi:type="dcterms:W3CDTF">2023-05-10T03:30:00Z</dcterms:created>
  <dcterms:modified xsi:type="dcterms:W3CDTF">2023-05-10T07:23:00Z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0x0101008BFC353B85771946B2E5B59C30FC0A1B</vt:lpwstr>
  </property>
  <property fmtid="{D5CDD505-2E9C-101B-9397-08002B2CF9AE}" pid="3" name="ComplianceAssetId">
    <vt:lpwstr/>
  </property>
  <property fmtid="{D5CDD505-2E9C-101B-9397-08002B2CF9AE}" pid="4" name="_dlc_DocIdItemGuid">
    <vt:lpwstr>8b793fd5-b69c-4a1f-947b-125fbd1bf57b</vt:lpwstr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